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W w:w="0" w:type="auto"/>
        <w:tblLook w:val="04A0" w:firstRow="1" w:lastRow="0" w:firstColumn="1" w:lastColumn="0" w:noHBand="0" w:noVBand="1"/>
      </w:tblPr>
      <w:tblGrid>
        <w:gridCol w:w="1838"/>
        <w:gridCol w:w="425"/>
        <w:gridCol w:w="284"/>
        <w:gridCol w:w="2126"/>
        <w:gridCol w:w="567"/>
        <w:gridCol w:w="992"/>
        <w:gridCol w:w="525"/>
        <w:gridCol w:w="42"/>
        <w:gridCol w:w="851"/>
        <w:gridCol w:w="142"/>
        <w:gridCol w:w="1218"/>
      </w:tblGrid>
      <w:tr w:rsidR="00113C8B" w14:paraId="5914888F" w14:textId="77777777" w:rsidTr="00274A3B">
        <w:tc>
          <w:tcPr>
            <w:tcW w:w="9010" w:type="dxa"/>
            <w:gridSpan w:val="11"/>
            <w:shd w:val="clear" w:color="auto" w:fill="C5E1B3"/>
            <w:vAlign w:val="center"/>
          </w:tcPr>
          <w:p w14:paraId="75D0748F" w14:textId="77777777" w:rsidR="00113C8B" w:rsidRPr="00113C8B" w:rsidRDefault="00113C8B" w:rsidP="00A11771">
            <w:pPr>
              <w:spacing w:before="120" w:after="120" w:line="240" w:lineRule="auto"/>
              <w:jc w:val="center"/>
              <w:rPr>
                <w:b/>
                <w:bCs/>
                <w:sz w:val="28"/>
                <w:szCs w:val="28"/>
              </w:rPr>
            </w:pPr>
            <w:r w:rsidRPr="00113C8B">
              <w:rPr>
                <w:b/>
                <w:bCs/>
                <w:sz w:val="28"/>
                <w:szCs w:val="28"/>
              </w:rPr>
              <w:t>TAYLOR WILDLIFE APPLICATION FORM</w:t>
            </w:r>
          </w:p>
        </w:tc>
      </w:tr>
      <w:tr w:rsidR="00113C8B" w14:paraId="47787D9B" w14:textId="77777777" w:rsidTr="00274A3B">
        <w:tc>
          <w:tcPr>
            <w:tcW w:w="9010" w:type="dxa"/>
            <w:gridSpan w:val="11"/>
          </w:tcPr>
          <w:p w14:paraId="03C7C479" w14:textId="356B8A2A" w:rsidR="00113C8B" w:rsidRPr="00EB5BDC" w:rsidRDefault="00113C8B" w:rsidP="00A11771">
            <w:pPr>
              <w:spacing w:before="120" w:after="120" w:line="240" w:lineRule="auto"/>
              <w:jc w:val="both"/>
              <w:rPr>
                <w:i/>
              </w:rPr>
            </w:pPr>
            <w:r w:rsidRPr="00EB5BDC">
              <w:rPr>
                <w:i/>
              </w:rPr>
              <w:t xml:space="preserve">Please complete the following form and return to </w:t>
            </w:r>
            <w:r w:rsidR="00D27216">
              <w:rPr>
                <w:i/>
              </w:rPr>
              <w:t>admin</w:t>
            </w:r>
            <w:r>
              <w:rPr>
                <w:i/>
              </w:rPr>
              <w:t>@taylorwildlife.co.uk</w:t>
            </w:r>
            <w:r w:rsidRPr="00EB5BDC">
              <w:rPr>
                <w:i/>
              </w:rPr>
              <w:t xml:space="preserve"> by </w:t>
            </w:r>
            <w:r>
              <w:rPr>
                <w:i/>
              </w:rPr>
              <w:t>16:30 on 19</w:t>
            </w:r>
            <w:r w:rsidRPr="00A71095">
              <w:rPr>
                <w:i/>
                <w:vertAlign w:val="superscript"/>
              </w:rPr>
              <w:t>th</w:t>
            </w:r>
            <w:r>
              <w:rPr>
                <w:i/>
              </w:rPr>
              <w:t xml:space="preserve"> February 2021</w:t>
            </w:r>
            <w:r w:rsidRPr="00A71095">
              <w:rPr>
                <w:i/>
              </w:rPr>
              <w:t xml:space="preserve"> at the latest.  C.V.s and cover letters </w:t>
            </w:r>
            <w:r w:rsidRPr="00A71095">
              <w:rPr>
                <w:i/>
                <w:u w:val="single"/>
              </w:rPr>
              <w:t>will not</w:t>
            </w:r>
            <w:r w:rsidRPr="00A71095">
              <w:rPr>
                <w:i/>
              </w:rPr>
              <w:t xml:space="preserve"> be accepted.  Early applications are very much welcomed</w:t>
            </w:r>
            <w:r>
              <w:rPr>
                <w:i/>
              </w:rPr>
              <w:t xml:space="preserve"> (particularly for those applying for the Ecologist role)</w:t>
            </w:r>
          </w:p>
          <w:p w14:paraId="21C9065D" w14:textId="77777777" w:rsidR="00113C8B" w:rsidRPr="00EB5BDC" w:rsidRDefault="00113C8B" w:rsidP="00A11771">
            <w:pPr>
              <w:spacing w:before="120" w:after="120" w:line="240" w:lineRule="auto"/>
              <w:jc w:val="both"/>
              <w:rPr>
                <w:i/>
              </w:rPr>
            </w:pPr>
          </w:p>
          <w:p w14:paraId="3805DE4D" w14:textId="77777777" w:rsidR="00113C8B" w:rsidRDefault="00113C8B" w:rsidP="00A11771">
            <w:pPr>
              <w:spacing w:before="120" w:after="120" w:line="240" w:lineRule="auto"/>
              <w:jc w:val="both"/>
              <w:rPr>
                <w:i/>
              </w:rPr>
            </w:pPr>
            <w:r w:rsidRPr="00EB5BDC">
              <w:rPr>
                <w:i/>
              </w:rPr>
              <w:t>Many of the questions only require a box to be ticked however where we have asked for an example or explanat</w:t>
            </w:r>
            <w:r>
              <w:rPr>
                <w:i/>
              </w:rPr>
              <w:t>ion, please try to be as relevant</w:t>
            </w:r>
            <w:r w:rsidRPr="00EB5BDC">
              <w:rPr>
                <w:i/>
              </w:rPr>
              <w:t xml:space="preserve"> as possible.  The size of the box does not necessarily indicate how long we expect your answer to be and can be lengthened or shortened to suit.</w:t>
            </w:r>
            <w:r>
              <w:rPr>
                <w:i/>
              </w:rPr>
              <w:t xml:space="preserve"> If applying for the role of Field Assistant, please complete sections 1 and 3 only.  If applying for the role of Ecologist, please complete all sections.</w:t>
            </w:r>
          </w:p>
          <w:p w14:paraId="542DF282" w14:textId="77777777" w:rsidR="00A11771" w:rsidRDefault="00A11771" w:rsidP="00A11771">
            <w:pPr>
              <w:spacing w:before="120" w:after="120" w:line="240" w:lineRule="auto"/>
              <w:jc w:val="both"/>
              <w:rPr>
                <w:i/>
              </w:rPr>
            </w:pPr>
          </w:p>
          <w:p w14:paraId="01BD4A75" w14:textId="77777777" w:rsidR="00113C8B" w:rsidRPr="00EB5BDC" w:rsidRDefault="00113C8B" w:rsidP="00A11771">
            <w:pPr>
              <w:spacing w:before="120" w:after="120" w:line="240" w:lineRule="auto"/>
              <w:jc w:val="both"/>
              <w:rPr>
                <w:i/>
              </w:rPr>
            </w:pPr>
            <w:r>
              <w:rPr>
                <w:i/>
              </w:rPr>
              <w:t>We don’t necessarily expect every applicant to have every skill and as such there is no point in exaggerating in areas where you do not feel confident.  We would prefer an honest evaluation of your skills.</w:t>
            </w:r>
          </w:p>
          <w:p w14:paraId="55DE2D30" w14:textId="77777777" w:rsidR="00113C8B" w:rsidRPr="00A11771" w:rsidRDefault="00113C8B" w:rsidP="00A11771">
            <w:pPr>
              <w:spacing w:before="120" w:after="120" w:line="240" w:lineRule="auto"/>
              <w:jc w:val="both"/>
              <w:rPr>
                <w:i/>
              </w:rPr>
            </w:pPr>
            <w:r w:rsidRPr="00EB5BDC">
              <w:rPr>
                <w:i/>
              </w:rPr>
              <w:t>If y</w:t>
            </w:r>
            <w:r>
              <w:rPr>
                <w:i/>
              </w:rPr>
              <w:t xml:space="preserve">ou have any relevant publications, </w:t>
            </w:r>
            <w:r w:rsidRPr="00EB5BDC">
              <w:rPr>
                <w:i/>
              </w:rPr>
              <w:t>please list them at the bottom of your application form.</w:t>
            </w:r>
          </w:p>
        </w:tc>
      </w:tr>
      <w:tr w:rsidR="00113C8B" w14:paraId="733D065F" w14:textId="77777777" w:rsidTr="00274A3B">
        <w:trPr>
          <w:trHeight w:val="459"/>
        </w:trPr>
        <w:tc>
          <w:tcPr>
            <w:tcW w:w="4673" w:type="dxa"/>
            <w:gridSpan w:val="4"/>
            <w:vMerge w:val="restart"/>
          </w:tcPr>
          <w:p w14:paraId="747774C1" w14:textId="77777777" w:rsidR="00113C8B" w:rsidRDefault="00113C8B" w:rsidP="00A11771">
            <w:pPr>
              <w:spacing w:before="120" w:after="120" w:line="240" w:lineRule="auto"/>
            </w:pPr>
            <w:r w:rsidRPr="00854A5D">
              <w:t>Please indicate which role(s) you are applying for. You may wish to be considered for both.</w:t>
            </w:r>
          </w:p>
        </w:tc>
        <w:tc>
          <w:tcPr>
            <w:tcW w:w="567" w:type="dxa"/>
          </w:tcPr>
          <w:p w14:paraId="25C6FAF7" w14:textId="77777777" w:rsidR="00113C8B" w:rsidRDefault="00113C8B" w:rsidP="00A11771">
            <w:pPr>
              <w:spacing w:before="120" w:after="120" w:line="240" w:lineRule="auto"/>
            </w:pPr>
          </w:p>
        </w:tc>
        <w:tc>
          <w:tcPr>
            <w:tcW w:w="3770" w:type="dxa"/>
            <w:gridSpan w:val="6"/>
          </w:tcPr>
          <w:p w14:paraId="5D968A1B" w14:textId="77777777" w:rsidR="00113C8B" w:rsidRDefault="00113C8B" w:rsidP="00A11771">
            <w:pPr>
              <w:spacing w:before="120" w:after="120" w:line="240" w:lineRule="auto"/>
            </w:pPr>
            <w:r>
              <w:t>Field Assistant (sections 1 &amp; 3 only)</w:t>
            </w:r>
          </w:p>
        </w:tc>
      </w:tr>
      <w:tr w:rsidR="00113C8B" w14:paraId="189373D7" w14:textId="77777777" w:rsidTr="00274A3B">
        <w:trPr>
          <w:trHeight w:val="151"/>
        </w:trPr>
        <w:tc>
          <w:tcPr>
            <w:tcW w:w="4673" w:type="dxa"/>
            <w:gridSpan w:val="4"/>
            <w:vMerge/>
            <w:tcBorders>
              <w:bottom w:val="single" w:sz="4" w:space="0" w:color="auto"/>
            </w:tcBorders>
          </w:tcPr>
          <w:p w14:paraId="072A5F2E" w14:textId="77777777" w:rsidR="00113C8B" w:rsidRDefault="00113C8B" w:rsidP="00A11771">
            <w:pPr>
              <w:spacing w:before="120" w:after="120" w:line="240" w:lineRule="auto"/>
            </w:pPr>
          </w:p>
        </w:tc>
        <w:tc>
          <w:tcPr>
            <w:tcW w:w="567" w:type="dxa"/>
            <w:tcBorders>
              <w:bottom w:val="single" w:sz="4" w:space="0" w:color="auto"/>
            </w:tcBorders>
          </w:tcPr>
          <w:p w14:paraId="7F921424" w14:textId="77777777" w:rsidR="00113C8B" w:rsidRDefault="00113C8B" w:rsidP="00A11771">
            <w:pPr>
              <w:spacing w:before="120" w:after="120" w:line="240" w:lineRule="auto"/>
            </w:pPr>
          </w:p>
        </w:tc>
        <w:tc>
          <w:tcPr>
            <w:tcW w:w="3770" w:type="dxa"/>
            <w:gridSpan w:val="6"/>
            <w:tcBorders>
              <w:bottom w:val="single" w:sz="4" w:space="0" w:color="auto"/>
            </w:tcBorders>
          </w:tcPr>
          <w:p w14:paraId="221B9E45" w14:textId="77777777" w:rsidR="00113C8B" w:rsidRDefault="00113C8B" w:rsidP="00A11771">
            <w:pPr>
              <w:spacing w:before="120" w:after="120" w:line="240" w:lineRule="auto"/>
            </w:pPr>
            <w:r>
              <w:t>Ecologist (all sections)</w:t>
            </w:r>
          </w:p>
        </w:tc>
      </w:tr>
      <w:tr w:rsidR="00113C8B" w14:paraId="1E7DBC34" w14:textId="77777777" w:rsidTr="00274A3B">
        <w:tc>
          <w:tcPr>
            <w:tcW w:w="9010" w:type="dxa"/>
            <w:gridSpan w:val="11"/>
            <w:shd w:val="clear" w:color="auto" w:fill="C5E1B3"/>
          </w:tcPr>
          <w:p w14:paraId="6BCFD07A" w14:textId="77777777" w:rsidR="00113C8B" w:rsidRDefault="00113C8B" w:rsidP="00A11771">
            <w:pPr>
              <w:spacing w:before="120" w:after="120" w:line="240" w:lineRule="auto"/>
              <w:jc w:val="center"/>
            </w:pPr>
            <w:r w:rsidRPr="00E642DE">
              <w:rPr>
                <w:b/>
                <w:bCs/>
                <w:sz w:val="28"/>
                <w:szCs w:val="28"/>
              </w:rPr>
              <w:t>COVID-19</w:t>
            </w:r>
          </w:p>
        </w:tc>
      </w:tr>
      <w:tr w:rsidR="00113C8B" w14:paraId="5395DDCB" w14:textId="77777777" w:rsidTr="00274A3B">
        <w:tc>
          <w:tcPr>
            <w:tcW w:w="9010" w:type="dxa"/>
            <w:gridSpan w:val="11"/>
            <w:tcBorders>
              <w:bottom w:val="single" w:sz="4" w:space="0" w:color="auto"/>
            </w:tcBorders>
          </w:tcPr>
          <w:p w14:paraId="58A9CF4F" w14:textId="77777777" w:rsidR="00113C8B" w:rsidRPr="00113C8B" w:rsidRDefault="00113C8B" w:rsidP="00A11771">
            <w:pPr>
              <w:spacing w:before="120" w:after="120" w:line="240" w:lineRule="auto"/>
              <w:jc w:val="both"/>
              <w:rPr>
                <w:i/>
                <w:iCs/>
              </w:rPr>
            </w:pPr>
            <w:r w:rsidRPr="00113C8B">
              <w:rPr>
                <w:i/>
                <w:iCs/>
              </w:rPr>
              <w:t>Under normal circumstances, team members are generally free to spend weekends, holidays and free time as they wish.  Due to COVID-19, team members may be asked to isolate as a household for the duration of the surveys and may therefore be restricted from visiting other households in their free time.  These restrictions may remain in place even if permissible by government guidelines but will be subject to change as circumstances relating to the prevalence of the virus and accessibility of the vaccine are updated.</w:t>
            </w:r>
          </w:p>
          <w:p w14:paraId="0583014A" w14:textId="77777777" w:rsidR="00113C8B" w:rsidRPr="00113C8B" w:rsidRDefault="00113C8B" w:rsidP="00A11771">
            <w:pPr>
              <w:spacing w:before="120" w:after="120" w:line="240" w:lineRule="auto"/>
              <w:jc w:val="both"/>
              <w:rPr>
                <w:i/>
                <w:iCs/>
              </w:rPr>
            </w:pPr>
            <w:r w:rsidRPr="00113C8B">
              <w:rPr>
                <w:i/>
                <w:iCs/>
              </w:rPr>
              <w:t xml:space="preserve">We realise this may impact applicants with family commitments, and some applicants may prefer to work for a shorter time period.  </w:t>
            </w:r>
            <w:r w:rsidR="00A11771">
              <w:rPr>
                <w:i/>
                <w:iCs/>
              </w:rPr>
              <w:t xml:space="preserve"> </w:t>
            </w:r>
            <w:r w:rsidRPr="00113C8B">
              <w:rPr>
                <w:i/>
                <w:iCs/>
              </w:rPr>
              <w:t>If you cannot complete the entire field season (for any reason), please indicate when you are available:</w:t>
            </w:r>
          </w:p>
          <w:p w14:paraId="0DD52377" w14:textId="77777777" w:rsidR="00113C8B" w:rsidRDefault="00113C8B" w:rsidP="00A11771">
            <w:pPr>
              <w:spacing w:before="120" w:after="120" w:line="240" w:lineRule="auto"/>
            </w:pPr>
          </w:p>
          <w:p w14:paraId="44BE4CD2" w14:textId="77777777" w:rsidR="00A11771" w:rsidRDefault="00A11771" w:rsidP="00A11771">
            <w:pPr>
              <w:spacing w:before="120" w:after="120" w:line="240" w:lineRule="auto"/>
            </w:pPr>
          </w:p>
        </w:tc>
      </w:tr>
      <w:tr w:rsidR="00113C8B" w14:paraId="0F03B59F" w14:textId="77777777" w:rsidTr="00274A3B">
        <w:tc>
          <w:tcPr>
            <w:tcW w:w="9010" w:type="dxa"/>
            <w:gridSpan w:val="11"/>
            <w:shd w:val="clear" w:color="auto" w:fill="C5E1B3"/>
          </w:tcPr>
          <w:p w14:paraId="376A95DB" w14:textId="77777777" w:rsidR="00113C8B" w:rsidRDefault="00113C8B" w:rsidP="00A11771">
            <w:pPr>
              <w:spacing w:before="120" w:after="120" w:line="240" w:lineRule="auto"/>
              <w:jc w:val="center"/>
            </w:pPr>
            <w:r w:rsidRPr="00F56378">
              <w:rPr>
                <w:sz w:val="28"/>
                <w:szCs w:val="28"/>
              </w:rPr>
              <w:t>SECTION 1 (ALL APPLICANTS)</w:t>
            </w:r>
          </w:p>
        </w:tc>
      </w:tr>
      <w:tr w:rsidR="00113C8B" w14:paraId="78339832" w14:textId="77777777" w:rsidTr="00274A3B">
        <w:tc>
          <w:tcPr>
            <w:tcW w:w="9010" w:type="dxa"/>
            <w:gridSpan w:val="11"/>
            <w:shd w:val="clear" w:color="auto" w:fill="C5E1B3"/>
          </w:tcPr>
          <w:p w14:paraId="1C5B5E0B" w14:textId="77777777" w:rsidR="00113C8B" w:rsidRPr="00113C8B" w:rsidRDefault="00113C8B" w:rsidP="00A11771">
            <w:pPr>
              <w:spacing w:before="120" w:after="120" w:line="240" w:lineRule="auto"/>
            </w:pPr>
            <w:r w:rsidRPr="00113C8B">
              <w:t>PERSONAL INFORMATION</w:t>
            </w:r>
          </w:p>
        </w:tc>
      </w:tr>
      <w:tr w:rsidR="00113C8B" w14:paraId="67DFA3F3" w14:textId="77777777" w:rsidTr="00274A3B">
        <w:tc>
          <w:tcPr>
            <w:tcW w:w="1838" w:type="dxa"/>
          </w:tcPr>
          <w:p w14:paraId="6E62ABF3" w14:textId="77777777" w:rsidR="00113C8B" w:rsidRDefault="00113C8B" w:rsidP="00A11771">
            <w:pPr>
              <w:spacing w:before="120" w:after="120" w:line="240" w:lineRule="auto"/>
            </w:pPr>
            <w:r>
              <w:t>Name</w:t>
            </w:r>
          </w:p>
        </w:tc>
        <w:tc>
          <w:tcPr>
            <w:tcW w:w="7172" w:type="dxa"/>
            <w:gridSpan w:val="10"/>
          </w:tcPr>
          <w:p w14:paraId="5A6B77CC" w14:textId="77777777" w:rsidR="00113C8B" w:rsidRDefault="00113C8B" w:rsidP="00A11771">
            <w:pPr>
              <w:spacing w:before="120" w:after="120" w:line="240" w:lineRule="auto"/>
            </w:pPr>
          </w:p>
        </w:tc>
      </w:tr>
      <w:tr w:rsidR="00113C8B" w14:paraId="223383B7" w14:textId="77777777" w:rsidTr="00274A3B">
        <w:tc>
          <w:tcPr>
            <w:tcW w:w="1838" w:type="dxa"/>
          </w:tcPr>
          <w:p w14:paraId="09A18F20" w14:textId="77777777" w:rsidR="00113C8B" w:rsidRDefault="00113C8B" w:rsidP="00A11771">
            <w:pPr>
              <w:spacing w:before="120" w:after="120" w:line="240" w:lineRule="auto"/>
            </w:pPr>
            <w:r>
              <w:t>Address</w:t>
            </w:r>
          </w:p>
        </w:tc>
        <w:tc>
          <w:tcPr>
            <w:tcW w:w="7172" w:type="dxa"/>
            <w:gridSpan w:val="10"/>
          </w:tcPr>
          <w:p w14:paraId="15FC7D0B" w14:textId="77777777" w:rsidR="00113C8B" w:rsidRDefault="00113C8B" w:rsidP="00A11771">
            <w:pPr>
              <w:spacing w:before="120" w:after="120" w:line="240" w:lineRule="auto"/>
            </w:pPr>
          </w:p>
          <w:p w14:paraId="1255CE3D" w14:textId="77777777" w:rsidR="00113C8B" w:rsidRDefault="00113C8B" w:rsidP="00A11771">
            <w:pPr>
              <w:spacing w:before="120" w:after="120" w:line="240" w:lineRule="auto"/>
            </w:pPr>
          </w:p>
          <w:p w14:paraId="00D5B954" w14:textId="77777777" w:rsidR="00113C8B" w:rsidRDefault="00113C8B" w:rsidP="00A11771">
            <w:pPr>
              <w:spacing w:before="120" w:after="120" w:line="240" w:lineRule="auto"/>
            </w:pPr>
          </w:p>
        </w:tc>
      </w:tr>
      <w:tr w:rsidR="00113C8B" w14:paraId="21401F7C" w14:textId="77777777" w:rsidTr="00274A3B">
        <w:tc>
          <w:tcPr>
            <w:tcW w:w="1838" w:type="dxa"/>
          </w:tcPr>
          <w:p w14:paraId="2D50BFCD" w14:textId="77777777" w:rsidR="00113C8B" w:rsidRDefault="00113C8B" w:rsidP="00A11771">
            <w:pPr>
              <w:spacing w:before="120" w:after="120" w:line="240" w:lineRule="auto"/>
            </w:pPr>
            <w:r>
              <w:t>Phone number</w:t>
            </w:r>
          </w:p>
        </w:tc>
        <w:tc>
          <w:tcPr>
            <w:tcW w:w="7172" w:type="dxa"/>
            <w:gridSpan w:val="10"/>
          </w:tcPr>
          <w:p w14:paraId="0DDAE2EC" w14:textId="77777777" w:rsidR="00113C8B" w:rsidRDefault="00113C8B" w:rsidP="00A11771">
            <w:pPr>
              <w:spacing w:before="120" w:after="120" w:line="240" w:lineRule="auto"/>
            </w:pPr>
          </w:p>
        </w:tc>
      </w:tr>
      <w:tr w:rsidR="00113C8B" w14:paraId="7F8B3BEB" w14:textId="77777777" w:rsidTr="00274A3B">
        <w:tc>
          <w:tcPr>
            <w:tcW w:w="1838" w:type="dxa"/>
          </w:tcPr>
          <w:p w14:paraId="3404AC88" w14:textId="77777777" w:rsidR="00113C8B" w:rsidRDefault="00113C8B" w:rsidP="00A11771">
            <w:pPr>
              <w:spacing w:before="120" w:after="120" w:line="240" w:lineRule="auto"/>
            </w:pPr>
            <w:r>
              <w:t>Email address</w:t>
            </w:r>
          </w:p>
        </w:tc>
        <w:tc>
          <w:tcPr>
            <w:tcW w:w="7172" w:type="dxa"/>
            <w:gridSpan w:val="10"/>
          </w:tcPr>
          <w:p w14:paraId="325B9C62" w14:textId="77777777" w:rsidR="00113C8B" w:rsidRDefault="00113C8B" w:rsidP="00A11771">
            <w:pPr>
              <w:spacing w:before="120" w:after="120" w:line="240" w:lineRule="auto"/>
            </w:pPr>
          </w:p>
        </w:tc>
      </w:tr>
      <w:tr w:rsidR="00113C8B" w14:paraId="17AFB741" w14:textId="77777777" w:rsidTr="00274A3B">
        <w:tc>
          <w:tcPr>
            <w:tcW w:w="9010" w:type="dxa"/>
            <w:gridSpan w:val="11"/>
            <w:shd w:val="clear" w:color="auto" w:fill="C5E1B3"/>
          </w:tcPr>
          <w:p w14:paraId="1B86A68A" w14:textId="77777777" w:rsidR="00113C8B" w:rsidRDefault="00113C8B" w:rsidP="00A11771">
            <w:pPr>
              <w:spacing w:before="120" w:after="120" w:line="240" w:lineRule="auto"/>
            </w:pPr>
            <w:r>
              <w:lastRenderedPageBreak/>
              <w:t>QUALIFICATIONS</w:t>
            </w:r>
          </w:p>
        </w:tc>
      </w:tr>
      <w:tr w:rsidR="00113C8B" w14:paraId="24DDCB35" w14:textId="77777777" w:rsidTr="00274A3B">
        <w:tc>
          <w:tcPr>
            <w:tcW w:w="9010" w:type="dxa"/>
            <w:gridSpan w:val="11"/>
          </w:tcPr>
          <w:p w14:paraId="4B15F827" w14:textId="77777777" w:rsidR="00113C8B" w:rsidRPr="00536D29" w:rsidRDefault="00113C8B" w:rsidP="00A11771">
            <w:pPr>
              <w:spacing w:before="120" w:after="120" w:line="240" w:lineRule="auto"/>
              <w:rPr>
                <w:i/>
                <w:iCs/>
              </w:rPr>
            </w:pPr>
            <w:r w:rsidRPr="00536D29">
              <w:rPr>
                <w:i/>
                <w:iCs/>
              </w:rPr>
              <w:t>Please include only relevant quali</w:t>
            </w:r>
            <w:r w:rsidR="00536D29" w:rsidRPr="00536D29">
              <w:rPr>
                <w:i/>
                <w:iCs/>
              </w:rPr>
              <w:t>fications and do not list individual university course modules.</w:t>
            </w:r>
          </w:p>
        </w:tc>
      </w:tr>
      <w:tr w:rsidR="00536D29" w14:paraId="23100941" w14:textId="77777777" w:rsidTr="00274A3B">
        <w:tc>
          <w:tcPr>
            <w:tcW w:w="1838" w:type="dxa"/>
          </w:tcPr>
          <w:p w14:paraId="6BC97E54" w14:textId="77777777" w:rsidR="00536D29" w:rsidRDefault="00536D29" w:rsidP="00A11771">
            <w:pPr>
              <w:spacing w:before="120" w:after="120" w:line="240" w:lineRule="auto"/>
            </w:pPr>
            <w:r>
              <w:t>Institution</w:t>
            </w:r>
          </w:p>
        </w:tc>
        <w:tc>
          <w:tcPr>
            <w:tcW w:w="709" w:type="dxa"/>
            <w:gridSpan w:val="2"/>
          </w:tcPr>
          <w:p w14:paraId="2C0040B2" w14:textId="77777777" w:rsidR="00536D29" w:rsidRDefault="00536D29" w:rsidP="00A11771">
            <w:pPr>
              <w:spacing w:before="120" w:after="120" w:line="240" w:lineRule="auto"/>
            </w:pPr>
            <w:r>
              <w:t>Year</w:t>
            </w:r>
          </w:p>
        </w:tc>
        <w:tc>
          <w:tcPr>
            <w:tcW w:w="5103" w:type="dxa"/>
            <w:gridSpan w:val="6"/>
          </w:tcPr>
          <w:p w14:paraId="20BEC0F6" w14:textId="77777777" w:rsidR="00536D29" w:rsidRDefault="00536D29" w:rsidP="00A11771">
            <w:pPr>
              <w:spacing w:before="120" w:after="120" w:line="240" w:lineRule="auto"/>
            </w:pPr>
            <w:r>
              <w:t>Qualification/subject</w:t>
            </w:r>
          </w:p>
        </w:tc>
        <w:tc>
          <w:tcPr>
            <w:tcW w:w="1360" w:type="dxa"/>
            <w:gridSpan w:val="2"/>
          </w:tcPr>
          <w:p w14:paraId="50FD5E1B" w14:textId="77777777" w:rsidR="00536D29" w:rsidRDefault="00536D29" w:rsidP="00A11771">
            <w:pPr>
              <w:spacing w:before="120" w:after="120" w:line="240" w:lineRule="auto"/>
            </w:pPr>
            <w:r>
              <w:t>Grade</w:t>
            </w:r>
          </w:p>
        </w:tc>
      </w:tr>
      <w:tr w:rsidR="00536D29" w14:paraId="1FD048AE" w14:textId="77777777" w:rsidTr="00274A3B">
        <w:tc>
          <w:tcPr>
            <w:tcW w:w="1838" w:type="dxa"/>
          </w:tcPr>
          <w:p w14:paraId="393FB51E" w14:textId="77777777" w:rsidR="00536D29" w:rsidRDefault="00536D29" w:rsidP="00A11771">
            <w:pPr>
              <w:spacing w:before="120" w:after="120" w:line="240" w:lineRule="auto"/>
            </w:pPr>
          </w:p>
        </w:tc>
        <w:tc>
          <w:tcPr>
            <w:tcW w:w="709" w:type="dxa"/>
            <w:gridSpan w:val="2"/>
          </w:tcPr>
          <w:p w14:paraId="5C1403B5" w14:textId="77777777" w:rsidR="00536D29" w:rsidRDefault="00536D29" w:rsidP="00A11771">
            <w:pPr>
              <w:spacing w:before="120" w:after="120" w:line="240" w:lineRule="auto"/>
            </w:pPr>
          </w:p>
        </w:tc>
        <w:tc>
          <w:tcPr>
            <w:tcW w:w="5103" w:type="dxa"/>
            <w:gridSpan w:val="6"/>
          </w:tcPr>
          <w:p w14:paraId="06DF1F5C" w14:textId="77777777" w:rsidR="00536D29" w:rsidRDefault="00536D29" w:rsidP="00A11771">
            <w:pPr>
              <w:spacing w:before="120" w:after="120" w:line="240" w:lineRule="auto"/>
            </w:pPr>
          </w:p>
        </w:tc>
        <w:tc>
          <w:tcPr>
            <w:tcW w:w="1360" w:type="dxa"/>
            <w:gridSpan w:val="2"/>
          </w:tcPr>
          <w:p w14:paraId="38C2AF6A" w14:textId="77777777" w:rsidR="00536D29" w:rsidRDefault="00536D29" w:rsidP="00A11771">
            <w:pPr>
              <w:spacing w:before="120" w:after="120" w:line="240" w:lineRule="auto"/>
            </w:pPr>
          </w:p>
        </w:tc>
      </w:tr>
      <w:tr w:rsidR="00536D29" w14:paraId="276B83BA" w14:textId="77777777" w:rsidTr="00274A3B">
        <w:tc>
          <w:tcPr>
            <w:tcW w:w="1838" w:type="dxa"/>
          </w:tcPr>
          <w:p w14:paraId="14810684" w14:textId="77777777" w:rsidR="00536D29" w:rsidRDefault="00536D29" w:rsidP="00A11771">
            <w:pPr>
              <w:spacing w:before="120" w:after="120" w:line="240" w:lineRule="auto"/>
            </w:pPr>
          </w:p>
        </w:tc>
        <w:tc>
          <w:tcPr>
            <w:tcW w:w="709" w:type="dxa"/>
            <w:gridSpan w:val="2"/>
          </w:tcPr>
          <w:p w14:paraId="34E3BE7C" w14:textId="77777777" w:rsidR="00536D29" w:rsidRDefault="00536D29" w:rsidP="00A11771">
            <w:pPr>
              <w:spacing w:before="120" w:after="120" w:line="240" w:lineRule="auto"/>
            </w:pPr>
          </w:p>
        </w:tc>
        <w:tc>
          <w:tcPr>
            <w:tcW w:w="5103" w:type="dxa"/>
            <w:gridSpan w:val="6"/>
          </w:tcPr>
          <w:p w14:paraId="200F6E4B" w14:textId="77777777" w:rsidR="00536D29" w:rsidRDefault="00536D29" w:rsidP="00A11771">
            <w:pPr>
              <w:spacing w:before="120" w:after="120" w:line="240" w:lineRule="auto"/>
            </w:pPr>
          </w:p>
        </w:tc>
        <w:tc>
          <w:tcPr>
            <w:tcW w:w="1360" w:type="dxa"/>
            <w:gridSpan w:val="2"/>
          </w:tcPr>
          <w:p w14:paraId="0B070585" w14:textId="77777777" w:rsidR="00536D29" w:rsidRDefault="00536D29" w:rsidP="00A11771">
            <w:pPr>
              <w:spacing w:before="120" w:after="120" w:line="240" w:lineRule="auto"/>
            </w:pPr>
          </w:p>
        </w:tc>
      </w:tr>
      <w:tr w:rsidR="00536D29" w14:paraId="3F635FCB" w14:textId="77777777" w:rsidTr="00274A3B">
        <w:tc>
          <w:tcPr>
            <w:tcW w:w="1838" w:type="dxa"/>
          </w:tcPr>
          <w:p w14:paraId="62A94A30" w14:textId="77777777" w:rsidR="00536D29" w:rsidRDefault="00536D29" w:rsidP="00A11771">
            <w:pPr>
              <w:spacing w:before="120" w:after="120" w:line="240" w:lineRule="auto"/>
            </w:pPr>
          </w:p>
        </w:tc>
        <w:tc>
          <w:tcPr>
            <w:tcW w:w="709" w:type="dxa"/>
            <w:gridSpan w:val="2"/>
          </w:tcPr>
          <w:p w14:paraId="1390088E" w14:textId="77777777" w:rsidR="00536D29" w:rsidRDefault="00536D29" w:rsidP="00A11771">
            <w:pPr>
              <w:spacing w:before="120" w:after="120" w:line="240" w:lineRule="auto"/>
            </w:pPr>
          </w:p>
        </w:tc>
        <w:tc>
          <w:tcPr>
            <w:tcW w:w="5103" w:type="dxa"/>
            <w:gridSpan w:val="6"/>
          </w:tcPr>
          <w:p w14:paraId="17A4DF65" w14:textId="77777777" w:rsidR="00536D29" w:rsidRDefault="00536D29" w:rsidP="00A11771">
            <w:pPr>
              <w:spacing w:before="120" w:after="120" w:line="240" w:lineRule="auto"/>
            </w:pPr>
          </w:p>
        </w:tc>
        <w:tc>
          <w:tcPr>
            <w:tcW w:w="1360" w:type="dxa"/>
            <w:gridSpan w:val="2"/>
          </w:tcPr>
          <w:p w14:paraId="2B1AD4D3" w14:textId="77777777" w:rsidR="00536D29" w:rsidRDefault="00536D29" w:rsidP="00A11771">
            <w:pPr>
              <w:spacing w:before="120" w:after="120" w:line="240" w:lineRule="auto"/>
            </w:pPr>
          </w:p>
        </w:tc>
      </w:tr>
      <w:tr w:rsidR="00536D29" w14:paraId="6688A47C" w14:textId="77777777" w:rsidTr="00274A3B">
        <w:tc>
          <w:tcPr>
            <w:tcW w:w="1838" w:type="dxa"/>
          </w:tcPr>
          <w:p w14:paraId="625ED0FA" w14:textId="77777777" w:rsidR="00536D29" w:rsidRDefault="00536D29" w:rsidP="00A11771">
            <w:pPr>
              <w:spacing w:before="120" w:after="120" w:line="240" w:lineRule="auto"/>
            </w:pPr>
          </w:p>
        </w:tc>
        <w:tc>
          <w:tcPr>
            <w:tcW w:w="709" w:type="dxa"/>
            <w:gridSpan w:val="2"/>
          </w:tcPr>
          <w:p w14:paraId="6A83E5AD" w14:textId="77777777" w:rsidR="00536D29" w:rsidRDefault="00536D29" w:rsidP="00A11771">
            <w:pPr>
              <w:spacing w:before="120" w:after="120" w:line="240" w:lineRule="auto"/>
            </w:pPr>
          </w:p>
        </w:tc>
        <w:tc>
          <w:tcPr>
            <w:tcW w:w="5103" w:type="dxa"/>
            <w:gridSpan w:val="6"/>
          </w:tcPr>
          <w:p w14:paraId="610F1C66" w14:textId="77777777" w:rsidR="00536D29" w:rsidRDefault="00536D29" w:rsidP="00A11771">
            <w:pPr>
              <w:spacing w:before="120" w:after="120" w:line="240" w:lineRule="auto"/>
            </w:pPr>
          </w:p>
        </w:tc>
        <w:tc>
          <w:tcPr>
            <w:tcW w:w="1360" w:type="dxa"/>
            <w:gridSpan w:val="2"/>
          </w:tcPr>
          <w:p w14:paraId="1BC16D3E" w14:textId="77777777" w:rsidR="00536D29" w:rsidRDefault="00536D29" w:rsidP="00A11771">
            <w:pPr>
              <w:spacing w:before="120" w:after="120" w:line="240" w:lineRule="auto"/>
            </w:pPr>
          </w:p>
        </w:tc>
      </w:tr>
      <w:tr w:rsidR="00536D29" w14:paraId="61109031" w14:textId="77777777" w:rsidTr="00274A3B">
        <w:tc>
          <w:tcPr>
            <w:tcW w:w="9010" w:type="dxa"/>
            <w:gridSpan w:val="11"/>
            <w:shd w:val="clear" w:color="auto" w:fill="C5E1B3"/>
          </w:tcPr>
          <w:p w14:paraId="231B1565" w14:textId="77777777" w:rsidR="00536D29" w:rsidRDefault="00536D29" w:rsidP="00A11771">
            <w:pPr>
              <w:spacing w:before="120" w:after="120" w:line="240" w:lineRule="auto"/>
            </w:pPr>
            <w:r>
              <w:t>SURVEY EXPERIENCE</w:t>
            </w:r>
          </w:p>
        </w:tc>
      </w:tr>
      <w:tr w:rsidR="00113C8B" w14:paraId="53B0041E" w14:textId="77777777" w:rsidTr="00274A3B">
        <w:tc>
          <w:tcPr>
            <w:tcW w:w="9010" w:type="dxa"/>
            <w:gridSpan w:val="11"/>
          </w:tcPr>
          <w:p w14:paraId="53789319" w14:textId="77777777" w:rsidR="00113C8B" w:rsidRDefault="00536D29" w:rsidP="00A11771">
            <w:pPr>
              <w:spacing w:before="120" w:after="120" w:line="240" w:lineRule="auto"/>
              <w:jc w:val="both"/>
            </w:pPr>
            <w:r w:rsidRPr="006D363E">
              <w:rPr>
                <w:i/>
                <w:iCs/>
              </w:rPr>
              <w:t xml:space="preserve">Each survey team will be asked to complete bird, butterfly and habitat surveys.  We do not necessarily expect each candidate to have </w:t>
            </w:r>
            <w:r w:rsidRPr="006D363E">
              <w:rPr>
                <w:i/>
                <w:iCs/>
                <w:u w:val="single"/>
              </w:rPr>
              <w:t>all</w:t>
            </w:r>
            <w:r w:rsidRPr="006D363E">
              <w:rPr>
                <w:i/>
                <w:iCs/>
              </w:rPr>
              <w:t xml:space="preserve"> of the </w:t>
            </w:r>
            <w:proofErr w:type="gramStart"/>
            <w:r w:rsidRPr="006D363E">
              <w:rPr>
                <w:i/>
                <w:iCs/>
              </w:rPr>
              <w:t>surveys</w:t>
            </w:r>
            <w:proofErr w:type="gramEnd"/>
            <w:r w:rsidRPr="006D363E">
              <w:rPr>
                <w:i/>
                <w:iCs/>
              </w:rPr>
              <w:t xml:space="preserve"> skills outlined below and teams will likely consist of members with complementary experience.  Your experience need not be limited to work</w:t>
            </w:r>
            <w:r>
              <w:rPr>
                <w:i/>
                <w:iCs/>
              </w:rPr>
              <w:t xml:space="preserve">, please include volunteering or </w:t>
            </w:r>
            <w:r w:rsidRPr="006D363E">
              <w:rPr>
                <w:i/>
                <w:iCs/>
              </w:rPr>
              <w:t>experience gained as part of a hobby.  With this in mind, please select the most appropriate description of your experience for each of the following questions:</w:t>
            </w:r>
          </w:p>
        </w:tc>
      </w:tr>
      <w:tr w:rsidR="00536D29" w14:paraId="49AB4F08" w14:textId="77777777" w:rsidTr="00274A3B">
        <w:trPr>
          <w:trHeight w:val="272"/>
        </w:trPr>
        <w:tc>
          <w:tcPr>
            <w:tcW w:w="6232" w:type="dxa"/>
            <w:gridSpan w:val="6"/>
            <w:vMerge w:val="restart"/>
            <w:vAlign w:val="center"/>
          </w:tcPr>
          <w:p w14:paraId="229ACB2B" w14:textId="77777777" w:rsidR="00536D29" w:rsidRPr="006D363E" w:rsidRDefault="00536D29" w:rsidP="00A11771">
            <w:pPr>
              <w:spacing w:before="120" w:after="120" w:line="240" w:lineRule="auto"/>
              <w:jc w:val="both"/>
            </w:pPr>
            <w:r w:rsidRPr="006D363E">
              <w:t>How confident are you at identifying UK upland bird species by sight?</w:t>
            </w:r>
          </w:p>
        </w:tc>
        <w:tc>
          <w:tcPr>
            <w:tcW w:w="525" w:type="dxa"/>
          </w:tcPr>
          <w:p w14:paraId="2770E30D" w14:textId="77777777" w:rsidR="00536D29" w:rsidRPr="006D363E" w:rsidRDefault="00536D29" w:rsidP="00A11771">
            <w:pPr>
              <w:spacing w:before="120" w:after="120" w:line="240" w:lineRule="auto"/>
              <w:jc w:val="both"/>
            </w:pPr>
            <w:r w:rsidRPr="006D363E">
              <w:t> </w:t>
            </w:r>
          </w:p>
        </w:tc>
        <w:tc>
          <w:tcPr>
            <w:tcW w:w="2253" w:type="dxa"/>
            <w:gridSpan w:val="4"/>
          </w:tcPr>
          <w:p w14:paraId="30C32691" w14:textId="77777777" w:rsidR="00536D29" w:rsidRPr="006D363E" w:rsidRDefault="00536D29" w:rsidP="00A11771">
            <w:pPr>
              <w:spacing w:before="120" w:after="120" w:line="240" w:lineRule="auto"/>
              <w:jc w:val="both"/>
            </w:pPr>
            <w:r w:rsidRPr="006D363E">
              <w:t>Very</w:t>
            </w:r>
          </w:p>
        </w:tc>
      </w:tr>
      <w:tr w:rsidR="00536D29" w14:paraId="71081C86" w14:textId="77777777" w:rsidTr="00274A3B">
        <w:trPr>
          <w:trHeight w:val="272"/>
        </w:trPr>
        <w:tc>
          <w:tcPr>
            <w:tcW w:w="6232" w:type="dxa"/>
            <w:gridSpan w:val="6"/>
            <w:vMerge/>
            <w:vAlign w:val="center"/>
          </w:tcPr>
          <w:p w14:paraId="4C03D540" w14:textId="77777777" w:rsidR="00536D29" w:rsidRPr="006D363E" w:rsidRDefault="00536D29" w:rsidP="00A11771">
            <w:pPr>
              <w:spacing w:before="120" w:after="120" w:line="240" w:lineRule="auto"/>
              <w:jc w:val="both"/>
              <w:rPr>
                <w:i/>
                <w:iCs/>
              </w:rPr>
            </w:pPr>
          </w:p>
        </w:tc>
        <w:tc>
          <w:tcPr>
            <w:tcW w:w="525" w:type="dxa"/>
          </w:tcPr>
          <w:p w14:paraId="4A18CEF1"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34C7D376" w14:textId="77777777" w:rsidR="00536D29" w:rsidRPr="006D363E" w:rsidRDefault="00536D29" w:rsidP="00A11771">
            <w:pPr>
              <w:spacing w:before="120" w:after="120" w:line="240" w:lineRule="auto"/>
              <w:jc w:val="both"/>
              <w:rPr>
                <w:i/>
                <w:iCs/>
              </w:rPr>
            </w:pPr>
            <w:r w:rsidRPr="006D363E">
              <w:t>Reasonably</w:t>
            </w:r>
          </w:p>
        </w:tc>
      </w:tr>
      <w:tr w:rsidR="00536D29" w14:paraId="380A89F0" w14:textId="77777777" w:rsidTr="00274A3B">
        <w:trPr>
          <w:trHeight w:val="272"/>
        </w:trPr>
        <w:tc>
          <w:tcPr>
            <w:tcW w:w="6232" w:type="dxa"/>
            <w:gridSpan w:val="6"/>
            <w:vMerge/>
            <w:vAlign w:val="center"/>
          </w:tcPr>
          <w:p w14:paraId="5F3B2588" w14:textId="77777777" w:rsidR="00536D29" w:rsidRPr="006D363E" w:rsidRDefault="00536D29" w:rsidP="00A11771">
            <w:pPr>
              <w:spacing w:before="120" w:after="120" w:line="240" w:lineRule="auto"/>
              <w:jc w:val="both"/>
              <w:rPr>
                <w:i/>
                <w:iCs/>
              </w:rPr>
            </w:pPr>
          </w:p>
        </w:tc>
        <w:tc>
          <w:tcPr>
            <w:tcW w:w="525" w:type="dxa"/>
          </w:tcPr>
          <w:p w14:paraId="7B1BBF20"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72801DF7" w14:textId="77777777" w:rsidR="00536D29" w:rsidRPr="006D363E" w:rsidRDefault="00536D29" w:rsidP="00A11771">
            <w:pPr>
              <w:spacing w:before="120" w:after="120" w:line="240" w:lineRule="auto"/>
              <w:jc w:val="both"/>
              <w:rPr>
                <w:i/>
                <w:iCs/>
              </w:rPr>
            </w:pPr>
            <w:r w:rsidRPr="006D363E">
              <w:t>Not very</w:t>
            </w:r>
          </w:p>
        </w:tc>
      </w:tr>
      <w:tr w:rsidR="00536D29" w14:paraId="17303044" w14:textId="77777777" w:rsidTr="00274A3B">
        <w:trPr>
          <w:trHeight w:val="272"/>
        </w:trPr>
        <w:tc>
          <w:tcPr>
            <w:tcW w:w="6232" w:type="dxa"/>
            <w:gridSpan w:val="6"/>
            <w:vMerge w:val="restart"/>
            <w:vAlign w:val="center"/>
          </w:tcPr>
          <w:p w14:paraId="075A83BF" w14:textId="77777777" w:rsidR="00536D29" w:rsidRPr="006D363E" w:rsidRDefault="00536D29" w:rsidP="00A11771">
            <w:pPr>
              <w:spacing w:before="120" w:after="120" w:line="240" w:lineRule="auto"/>
              <w:jc w:val="both"/>
            </w:pPr>
            <w:r w:rsidRPr="006D363E">
              <w:t>How confident are you at identifying UK upland bird species by call/song?</w:t>
            </w:r>
          </w:p>
        </w:tc>
        <w:tc>
          <w:tcPr>
            <w:tcW w:w="525" w:type="dxa"/>
          </w:tcPr>
          <w:p w14:paraId="367CFBC5" w14:textId="77777777" w:rsidR="00536D29" w:rsidRPr="006D363E" w:rsidRDefault="00536D29" w:rsidP="00A11771">
            <w:pPr>
              <w:spacing w:before="120" w:after="120" w:line="240" w:lineRule="auto"/>
              <w:jc w:val="both"/>
            </w:pPr>
            <w:r w:rsidRPr="006D363E">
              <w:t> </w:t>
            </w:r>
          </w:p>
        </w:tc>
        <w:tc>
          <w:tcPr>
            <w:tcW w:w="2253" w:type="dxa"/>
            <w:gridSpan w:val="4"/>
          </w:tcPr>
          <w:p w14:paraId="73D3960C" w14:textId="77777777" w:rsidR="00536D29" w:rsidRPr="006D363E" w:rsidRDefault="00536D29" w:rsidP="00A11771">
            <w:pPr>
              <w:spacing w:before="120" w:after="120" w:line="240" w:lineRule="auto"/>
              <w:jc w:val="both"/>
            </w:pPr>
            <w:r w:rsidRPr="006D363E">
              <w:t>Very</w:t>
            </w:r>
          </w:p>
        </w:tc>
      </w:tr>
      <w:tr w:rsidR="00536D29" w14:paraId="0039D3D2" w14:textId="77777777" w:rsidTr="00274A3B">
        <w:trPr>
          <w:trHeight w:val="272"/>
        </w:trPr>
        <w:tc>
          <w:tcPr>
            <w:tcW w:w="6232" w:type="dxa"/>
            <w:gridSpan w:val="6"/>
            <w:vMerge/>
          </w:tcPr>
          <w:p w14:paraId="2EB85561" w14:textId="77777777" w:rsidR="00536D29" w:rsidRPr="006D363E" w:rsidRDefault="00536D29" w:rsidP="00A11771">
            <w:pPr>
              <w:spacing w:before="120" w:after="120" w:line="240" w:lineRule="auto"/>
              <w:jc w:val="both"/>
              <w:rPr>
                <w:i/>
                <w:iCs/>
              </w:rPr>
            </w:pPr>
          </w:p>
        </w:tc>
        <w:tc>
          <w:tcPr>
            <w:tcW w:w="525" w:type="dxa"/>
          </w:tcPr>
          <w:p w14:paraId="70B03850"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336D393E" w14:textId="77777777" w:rsidR="00536D29" w:rsidRPr="006D363E" w:rsidRDefault="00536D29" w:rsidP="00A11771">
            <w:pPr>
              <w:spacing w:before="120" w:after="120" w:line="240" w:lineRule="auto"/>
              <w:jc w:val="both"/>
              <w:rPr>
                <w:i/>
                <w:iCs/>
              </w:rPr>
            </w:pPr>
            <w:r w:rsidRPr="006D363E">
              <w:t>Reasonably</w:t>
            </w:r>
          </w:p>
        </w:tc>
      </w:tr>
      <w:tr w:rsidR="00536D29" w14:paraId="3FCCD47D" w14:textId="77777777" w:rsidTr="00274A3B">
        <w:trPr>
          <w:trHeight w:val="272"/>
        </w:trPr>
        <w:tc>
          <w:tcPr>
            <w:tcW w:w="6232" w:type="dxa"/>
            <w:gridSpan w:val="6"/>
            <w:vMerge/>
          </w:tcPr>
          <w:p w14:paraId="457FE007" w14:textId="77777777" w:rsidR="00536D29" w:rsidRPr="006D363E" w:rsidRDefault="00536D29" w:rsidP="00A11771">
            <w:pPr>
              <w:spacing w:before="120" w:after="120" w:line="240" w:lineRule="auto"/>
              <w:jc w:val="both"/>
              <w:rPr>
                <w:i/>
                <w:iCs/>
              </w:rPr>
            </w:pPr>
          </w:p>
        </w:tc>
        <w:tc>
          <w:tcPr>
            <w:tcW w:w="525" w:type="dxa"/>
          </w:tcPr>
          <w:p w14:paraId="55C243FC"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18B701CD" w14:textId="77777777" w:rsidR="00536D29" w:rsidRPr="006D363E" w:rsidRDefault="00536D29" w:rsidP="00A11771">
            <w:pPr>
              <w:spacing w:before="120" w:after="120" w:line="240" w:lineRule="auto"/>
              <w:jc w:val="both"/>
              <w:rPr>
                <w:i/>
                <w:iCs/>
              </w:rPr>
            </w:pPr>
            <w:r w:rsidRPr="006D363E">
              <w:t>Not very</w:t>
            </w:r>
          </w:p>
        </w:tc>
      </w:tr>
      <w:tr w:rsidR="00536D29" w14:paraId="58724E2F" w14:textId="77777777" w:rsidTr="00274A3B">
        <w:trPr>
          <w:trHeight w:val="1559"/>
        </w:trPr>
        <w:tc>
          <w:tcPr>
            <w:tcW w:w="9010" w:type="dxa"/>
            <w:gridSpan w:val="11"/>
          </w:tcPr>
          <w:p w14:paraId="30009009"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UK bird survey/identification experience</w:t>
            </w:r>
            <w:r>
              <w:t xml:space="preserve"> (250 words max)</w:t>
            </w:r>
            <w:r w:rsidRPr="006D363E">
              <w:t>:</w:t>
            </w:r>
          </w:p>
          <w:p w14:paraId="20A26DD5" w14:textId="77777777" w:rsidR="00536D29" w:rsidRDefault="00536D29" w:rsidP="00A11771">
            <w:pPr>
              <w:spacing w:before="120" w:after="120" w:line="240" w:lineRule="auto"/>
              <w:jc w:val="both"/>
              <w:rPr>
                <w:i/>
                <w:iCs/>
              </w:rPr>
            </w:pPr>
          </w:p>
          <w:p w14:paraId="125C3F93" w14:textId="77777777" w:rsidR="00A11771" w:rsidRDefault="00A11771" w:rsidP="00A11771">
            <w:pPr>
              <w:spacing w:before="120" w:after="120" w:line="240" w:lineRule="auto"/>
              <w:jc w:val="both"/>
              <w:rPr>
                <w:i/>
                <w:iCs/>
              </w:rPr>
            </w:pPr>
          </w:p>
          <w:p w14:paraId="77FFB0E8" w14:textId="77777777" w:rsidR="00A11771" w:rsidRDefault="00A11771" w:rsidP="00A11771">
            <w:pPr>
              <w:spacing w:before="120" w:after="120" w:line="240" w:lineRule="auto"/>
              <w:jc w:val="both"/>
              <w:rPr>
                <w:i/>
                <w:iCs/>
              </w:rPr>
            </w:pPr>
          </w:p>
          <w:p w14:paraId="2732B190" w14:textId="77777777" w:rsidR="00A11771" w:rsidRDefault="00A11771" w:rsidP="00A11771">
            <w:pPr>
              <w:spacing w:before="120" w:after="120" w:line="240" w:lineRule="auto"/>
              <w:jc w:val="both"/>
              <w:rPr>
                <w:i/>
                <w:iCs/>
              </w:rPr>
            </w:pPr>
          </w:p>
          <w:p w14:paraId="5ED2AFC3" w14:textId="77777777" w:rsidR="00A11771" w:rsidRDefault="00A11771" w:rsidP="00A11771">
            <w:pPr>
              <w:spacing w:before="120" w:after="120" w:line="240" w:lineRule="auto"/>
              <w:jc w:val="both"/>
              <w:rPr>
                <w:i/>
                <w:iCs/>
              </w:rPr>
            </w:pPr>
          </w:p>
          <w:p w14:paraId="53ADAC7F" w14:textId="77777777" w:rsidR="00A11771" w:rsidRDefault="00A11771" w:rsidP="00A11771">
            <w:pPr>
              <w:spacing w:before="120" w:after="120" w:line="240" w:lineRule="auto"/>
              <w:jc w:val="both"/>
              <w:rPr>
                <w:i/>
                <w:iCs/>
              </w:rPr>
            </w:pPr>
          </w:p>
          <w:p w14:paraId="48BF6A1D" w14:textId="77777777" w:rsidR="00A11771" w:rsidRDefault="00A11771" w:rsidP="00A11771">
            <w:pPr>
              <w:spacing w:before="120" w:after="120" w:line="240" w:lineRule="auto"/>
              <w:jc w:val="both"/>
              <w:rPr>
                <w:i/>
                <w:iCs/>
              </w:rPr>
            </w:pPr>
          </w:p>
          <w:p w14:paraId="7256BC8A" w14:textId="77777777" w:rsidR="00A11771" w:rsidRDefault="00A11771" w:rsidP="00A11771">
            <w:pPr>
              <w:spacing w:before="120" w:after="120" w:line="240" w:lineRule="auto"/>
              <w:jc w:val="both"/>
              <w:rPr>
                <w:i/>
                <w:iCs/>
              </w:rPr>
            </w:pPr>
          </w:p>
          <w:p w14:paraId="048BEA74" w14:textId="77777777" w:rsidR="00A11771" w:rsidRDefault="00A11771" w:rsidP="00A11771">
            <w:pPr>
              <w:spacing w:before="120" w:after="120" w:line="240" w:lineRule="auto"/>
              <w:jc w:val="both"/>
              <w:rPr>
                <w:i/>
                <w:iCs/>
              </w:rPr>
            </w:pPr>
          </w:p>
          <w:p w14:paraId="06AE2269" w14:textId="77777777" w:rsidR="00A11771" w:rsidRDefault="00A11771" w:rsidP="00A11771">
            <w:pPr>
              <w:spacing w:before="120" w:after="120" w:line="240" w:lineRule="auto"/>
              <w:jc w:val="both"/>
              <w:rPr>
                <w:i/>
                <w:iCs/>
              </w:rPr>
            </w:pPr>
          </w:p>
          <w:p w14:paraId="616AC772" w14:textId="77777777" w:rsidR="00A11771" w:rsidRPr="006D363E" w:rsidRDefault="00A11771" w:rsidP="00A11771">
            <w:pPr>
              <w:spacing w:before="120" w:after="120" w:line="240" w:lineRule="auto"/>
              <w:jc w:val="both"/>
              <w:rPr>
                <w:i/>
                <w:iCs/>
              </w:rPr>
            </w:pPr>
          </w:p>
        </w:tc>
      </w:tr>
      <w:tr w:rsidR="00536D29" w14:paraId="2EC5CD11" w14:textId="77777777" w:rsidTr="00274A3B">
        <w:trPr>
          <w:trHeight w:val="271"/>
        </w:trPr>
        <w:tc>
          <w:tcPr>
            <w:tcW w:w="6232" w:type="dxa"/>
            <w:gridSpan w:val="6"/>
            <w:vMerge w:val="restart"/>
            <w:vAlign w:val="center"/>
          </w:tcPr>
          <w:p w14:paraId="342E3EE3" w14:textId="77777777" w:rsidR="00536D29" w:rsidRPr="006D363E" w:rsidRDefault="00536D29" w:rsidP="00A11771">
            <w:pPr>
              <w:spacing w:before="120" w:after="120" w:line="240" w:lineRule="auto"/>
              <w:jc w:val="both"/>
            </w:pPr>
            <w:r w:rsidRPr="006D363E">
              <w:lastRenderedPageBreak/>
              <w:t>How confident are you at identifying UK butterfly species?</w:t>
            </w:r>
          </w:p>
        </w:tc>
        <w:tc>
          <w:tcPr>
            <w:tcW w:w="567" w:type="dxa"/>
            <w:gridSpan w:val="2"/>
          </w:tcPr>
          <w:p w14:paraId="6D2F4DD3" w14:textId="77777777" w:rsidR="00536D29" w:rsidRPr="006D363E" w:rsidRDefault="00536D29" w:rsidP="00A11771">
            <w:pPr>
              <w:spacing w:before="120" w:after="120" w:line="240" w:lineRule="auto"/>
              <w:jc w:val="both"/>
            </w:pPr>
            <w:r w:rsidRPr="006D363E">
              <w:t> </w:t>
            </w:r>
          </w:p>
        </w:tc>
        <w:tc>
          <w:tcPr>
            <w:tcW w:w="2211" w:type="dxa"/>
            <w:gridSpan w:val="3"/>
          </w:tcPr>
          <w:p w14:paraId="4AC97CCE" w14:textId="77777777" w:rsidR="00536D29" w:rsidRPr="006D363E" w:rsidRDefault="00536D29" w:rsidP="00A11771">
            <w:pPr>
              <w:spacing w:before="120" w:after="120" w:line="240" w:lineRule="auto"/>
              <w:jc w:val="both"/>
            </w:pPr>
            <w:r w:rsidRPr="006D363E">
              <w:t>Very</w:t>
            </w:r>
          </w:p>
        </w:tc>
      </w:tr>
      <w:tr w:rsidR="00536D29" w14:paraId="6C6C9435" w14:textId="77777777" w:rsidTr="00274A3B">
        <w:trPr>
          <w:trHeight w:val="271"/>
        </w:trPr>
        <w:tc>
          <w:tcPr>
            <w:tcW w:w="6232" w:type="dxa"/>
            <w:gridSpan w:val="6"/>
            <w:vMerge/>
            <w:vAlign w:val="center"/>
          </w:tcPr>
          <w:p w14:paraId="7558E408" w14:textId="77777777" w:rsidR="00536D29" w:rsidRPr="006D363E" w:rsidRDefault="00536D29" w:rsidP="00A11771">
            <w:pPr>
              <w:spacing w:before="120" w:after="120" w:line="240" w:lineRule="auto"/>
              <w:jc w:val="both"/>
              <w:rPr>
                <w:i/>
                <w:iCs/>
              </w:rPr>
            </w:pPr>
          </w:p>
        </w:tc>
        <w:tc>
          <w:tcPr>
            <w:tcW w:w="567" w:type="dxa"/>
            <w:gridSpan w:val="2"/>
          </w:tcPr>
          <w:p w14:paraId="6E310575"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69AB51C3" w14:textId="77777777" w:rsidR="00536D29" w:rsidRPr="006D363E" w:rsidRDefault="00536D29" w:rsidP="00A11771">
            <w:pPr>
              <w:spacing w:before="120" w:after="120" w:line="240" w:lineRule="auto"/>
              <w:jc w:val="both"/>
              <w:rPr>
                <w:i/>
                <w:iCs/>
              </w:rPr>
            </w:pPr>
            <w:r w:rsidRPr="006D363E">
              <w:t>Reasonably</w:t>
            </w:r>
          </w:p>
        </w:tc>
      </w:tr>
      <w:tr w:rsidR="00536D29" w14:paraId="012E10DD" w14:textId="77777777" w:rsidTr="00274A3B">
        <w:trPr>
          <w:trHeight w:val="271"/>
        </w:trPr>
        <w:tc>
          <w:tcPr>
            <w:tcW w:w="6232" w:type="dxa"/>
            <w:gridSpan w:val="6"/>
            <w:vMerge/>
            <w:vAlign w:val="center"/>
          </w:tcPr>
          <w:p w14:paraId="1C7EA473" w14:textId="77777777" w:rsidR="00536D29" w:rsidRPr="006D363E" w:rsidRDefault="00536D29" w:rsidP="00A11771">
            <w:pPr>
              <w:spacing w:before="120" w:after="120" w:line="240" w:lineRule="auto"/>
              <w:jc w:val="both"/>
              <w:rPr>
                <w:i/>
                <w:iCs/>
              </w:rPr>
            </w:pPr>
          </w:p>
        </w:tc>
        <w:tc>
          <w:tcPr>
            <w:tcW w:w="567" w:type="dxa"/>
            <w:gridSpan w:val="2"/>
          </w:tcPr>
          <w:p w14:paraId="4177988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2423818F" w14:textId="77777777" w:rsidR="00536D29" w:rsidRPr="006D363E" w:rsidRDefault="00536D29" w:rsidP="00A11771">
            <w:pPr>
              <w:spacing w:before="120" w:after="120" w:line="240" w:lineRule="auto"/>
              <w:jc w:val="both"/>
              <w:rPr>
                <w:i/>
                <w:iCs/>
              </w:rPr>
            </w:pPr>
            <w:r w:rsidRPr="006D363E">
              <w:t>Not very</w:t>
            </w:r>
          </w:p>
        </w:tc>
      </w:tr>
      <w:tr w:rsidR="00536D29" w14:paraId="34A5A1AC" w14:textId="77777777" w:rsidTr="00274A3B">
        <w:trPr>
          <w:trHeight w:val="271"/>
        </w:trPr>
        <w:tc>
          <w:tcPr>
            <w:tcW w:w="6232" w:type="dxa"/>
            <w:gridSpan w:val="6"/>
            <w:vMerge w:val="restart"/>
            <w:vAlign w:val="center"/>
          </w:tcPr>
          <w:p w14:paraId="5F498D74" w14:textId="77777777" w:rsidR="00536D29" w:rsidRPr="006D363E" w:rsidRDefault="00536D29" w:rsidP="00A11771">
            <w:pPr>
              <w:spacing w:before="120" w:after="120" w:line="240" w:lineRule="auto"/>
              <w:jc w:val="both"/>
            </w:pPr>
            <w:r w:rsidRPr="006D363E">
              <w:t>How confident are you at identifying UK moth species?</w:t>
            </w:r>
          </w:p>
        </w:tc>
        <w:tc>
          <w:tcPr>
            <w:tcW w:w="567" w:type="dxa"/>
            <w:gridSpan w:val="2"/>
          </w:tcPr>
          <w:p w14:paraId="23C48A90" w14:textId="77777777" w:rsidR="00536D29" w:rsidRPr="006D363E" w:rsidRDefault="00536D29" w:rsidP="00A11771">
            <w:pPr>
              <w:spacing w:before="120" w:after="120" w:line="240" w:lineRule="auto"/>
              <w:jc w:val="both"/>
            </w:pPr>
            <w:r w:rsidRPr="006D363E">
              <w:t> </w:t>
            </w:r>
          </w:p>
        </w:tc>
        <w:tc>
          <w:tcPr>
            <w:tcW w:w="2211" w:type="dxa"/>
            <w:gridSpan w:val="3"/>
          </w:tcPr>
          <w:p w14:paraId="46047913" w14:textId="77777777" w:rsidR="00536D29" w:rsidRPr="006D363E" w:rsidRDefault="00536D29" w:rsidP="00A11771">
            <w:pPr>
              <w:spacing w:before="120" w:after="120" w:line="240" w:lineRule="auto"/>
              <w:jc w:val="both"/>
            </w:pPr>
            <w:r w:rsidRPr="006D363E">
              <w:t>Very</w:t>
            </w:r>
          </w:p>
        </w:tc>
      </w:tr>
      <w:tr w:rsidR="00536D29" w14:paraId="4FEB8E00" w14:textId="77777777" w:rsidTr="00274A3B">
        <w:trPr>
          <w:trHeight w:val="271"/>
        </w:trPr>
        <w:tc>
          <w:tcPr>
            <w:tcW w:w="6232" w:type="dxa"/>
            <w:gridSpan w:val="6"/>
            <w:vMerge/>
          </w:tcPr>
          <w:p w14:paraId="5138202C" w14:textId="77777777" w:rsidR="00536D29" w:rsidRPr="006D363E" w:rsidRDefault="00536D29" w:rsidP="00A11771">
            <w:pPr>
              <w:spacing w:before="120" w:after="120" w:line="240" w:lineRule="auto"/>
              <w:jc w:val="both"/>
              <w:rPr>
                <w:i/>
                <w:iCs/>
              </w:rPr>
            </w:pPr>
          </w:p>
        </w:tc>
        <w:tc>
          <w:tcPr>
            <w:tcW w:w="567" w:type="dxa"/>
            <w:gridSpan w:val="2"/>
          </w:tcPr>
          <w:p w14:paraId="713705E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66EA91E3" w14:textId="77777777" w:rsidR="00536D29" w:rsidRPr="006D363E" w:rsidRDefault="00536D29" w:rsidP="00A11771">
            <w:pPr>
              <w:spacing w:before="120" w:after="120" w:line="240" w:lineRule="auto"/>
              <w:jc w:val="both"/>
              <w:rPr>
                <w:i/>
                <w:iCs/>
              </w:rPr>
            </w:pPr>
            <w:r w:rsidRPr="006D363E">
              <w:t>Reasonably</w:t>
            </w:r>
          </w:p>
        </w:tc>
      </w:tr>
      <w:tr w:rsidR="00536D29" w14:paraId="740BB4A9" w14:textId="77777777" w:rsidTr="00274A3B">
        <w:trPr>
          <w:trHeight w:val="271"/>
        </w:trPr>
        <w:tc>
          <w:tcPr>
            <w:tcW w:w="6232" w:type="dxa"/>
            <w:gridSpan w:val="6"/>
            <w:vMerge/>
          </w:tcPr>
          <w:p w14:paraId="1AB37C5B" w14:textId="77777777" w:rsidR="00536D29" w:rsidRPr="006D363E" w:rsidRDefault="00536D29" w:rsidP="00A11771">
            <w:pPr>
              <w:spacing w:before="120" w:after="120" w:line="240" w:lineRule="auto"/>
              <w:jc w:val="both"/>
              <w:rPr>
                <w:i/>
                <w:iCs/>
              </w:rPr>
            </w:pPr>
          </w:p>
        </w:tc>
        <w:tc>
          <w:tcPr>
            <w:tcW w:w="567" w:type="dxa"/>
            <w:gridSpan w:val="2"/>
          </w:tcPr>
          <w:p w14:paraId="72B6672D"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5AA12B6C" w14:textId="77777777" w:rsidR="00536D29" w:rsidRPr="006D363E" w:rsidRDefault="00536D29" w:rsidP="00A11771">
            <w:pPr>
              <w:spacing w:before="120" w:after="120" w:line="240" w:lineRule="auto"/>
              <w:jc w:val="both"/>
              <w:rPr>
                <w:i/>
                <w:iCs/>
              </w:rPr>
            </w:pPr>
            <w:r w:rsidRPr="006D363E">
              <w:t>Not very</w:t>
            </w:r>
          </w:p>
        </w:tc>
      </w:tr>
      <w:tr w:rsidR="00536D29" w14:paraId="11CC5002" w14:textId="77777777" w:rsidTr="00274A3B">
        <w:trPr>
          <w:trHeight w:val="181"/>
        </w:trPr>
        <w:tc>
          <w:tcPr>
            <w:tcW w:w="9010" w:type="dxa"/>
            <w:gridSpan w:val="11"/>
          </w:tcPr>
          <w:p w14:paraId="001E9CDA"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butterfly and moth survey/identification experience</w:t>
            </w:r>
            <w:r>
              <w:t xml:space="preserve"> (250 words max)</w:t>
            </w:r>
            <w:r w:rsidRPr="006D363E">
              <w:t>:</w:t>
            </w:r>
          </w:p>
          <w:p w14:paraId="31740893" w14:textId="77777777" w:rsidR="00A11771" w:rsidRDefault="00A11771" w:rsidP="00A11771">
            <w:pPr>
              <w:spacing w:before="120" w:after="120" w:line="240" w:lineRule="auto"/>
              <w:jc w:val="both"/>
            </w:pPr>
          </w:p>
          <w:p w14:paraId="4B79BDC7" w14:textId="77777777" w:rsidR="00A11771" w:rsidRDefault="00A11771" w:rsidP="00A11771">
            <w:pPr>
              <w:spacing w:before="120" w:after="120" w:line="240" w:lineRule="auto"/>
              <w:jc w:val="both"/>
            </w:pPr>
          </w:p>
          <w:p w14:paraId="1872635F" w14:textId="77777777" w:rsidR="00A11771" w:rsidRDefault="00A11771" w:rsidP="00A11771">
            <w:pPr>
              <w:spacing w:before="120" w:after="120" w:line="240" w:lineRule="auto"/>
              <w:jc w:val="both"/>
            </w:pPr>
          </w:p>
          <w:p w14:paraId="775AF273" w14:textId="77777777" w:rsidR="00A11771" w:rsidRDefault="00A11771" w:rsidP="00A11771">
            <w:pPr>
              <w:spacing w:before="120" w:after="120" w:line="240" w:lineRule="auto"/>
              <w:jc w:val="both"/>
            </w:pPr>
          </w:p>
          <w:p w14:paraId="771415CB" w14:textId="77777777" w:rsidR="00A11771" w:rsidRDefault="00A11771" w:rsidP="00A11771">
            <w:pPr>
              <w:spacing w:before="120" w:after="120" w:line="240" w:lineRule="auto"/>
              <w:jc w:val="both"/>
            </w:pPr>
          </w:p>
          <w:p w14:paraId="5894FBDD" w14:textId="77777777" w:rsidR="00A11771" w:rsidRDefault="00A11771" w:rsidP="00A11771">
            <w:pPr>
              <w:spacing w:before="120" w:after="120" w:line="240" w:lineRule="auto"/>
              <w:jc w:val="both"/>
            </w:pPr>
          </w:p>
          <w:p w14:paraId="668F3582" w14:textId="77777777" w:rsidR="00A11771" w:rsidRDefault="00A11771" w:rsidP="00A11771">
            <w:pPr>
              <w:spacing w:before="120" w:after="120" w:line="240" w:lineRule="auto"/>
              <w:jc w:val="both"/>
            </w:pPr>
          </w:p>
          <w:p w14:paraId="1F04AF78" w14:textId="77777777" w:rsidR="00536D29" w:rsidRPr="006D363E" w:rsidRDefault="00536D29" w:rsidP="00A11771">
            <w:pPr>
              <w:spacing w:before="120" w:after="120" w:line="240" w:lineRule="auto"/>
              <w:jc w:val="both"/>
              <w:rPr>
                <w:i/>
                <w:iCs/>
              </w:rPr>
            </w:pPr>
          </w:p>
        </w:tc>
      </w:tr>
      <w:tr w:rsidR="00536D29" w14:paraId="22C7F807" w14:textId="77777777" w:rsidTr="00274A3B">
        <w:trPr>
          <w:trHeight w:val="181"/>
        </w:trPr>
        <w:tc>
          <w:tcPr>
            <w:tcW w:w="6232" w:type="dxa"/>
            <w:gridSpan w:val="6"/>
            <w:vMerge w:val="restart"/>
            <w:vAlign w:val="center"/>
          </w:tcPr>
          <w:p w14:paraId="66262627" w14:textId="77777777" w:rsidR="00536D29" w:rsidRPr="006D363E" w:rsidRDefault="00536D29" w:rsidP="00A11771">
            <w:pPr>
              <w:spacing w:before="120" w:after="120" w:line="240" w:lineRule="auto"/>
              <w:jc w:val="both"/>
            </w:pPr>
            <w:r w:rsidRPr="006D363E">
              <w:t>How confident are you at identifying broad habitat types (</w:t>
            </w:r>
            <w:proofErr w:type="gramStart"/>
            <w:r w:rsidRPr="006D363E">
              <w:t>e.g.</w:t>
            </w:r>
            <w:proofErr w:type="gramEnd"/>
            <w:r w:rsidRPr="006D363E">
              <w:t xml:space="preserve"> blanket bog, dry heath, acid grassland)?</w:t>
            </w:r>
          </w:p>
        </w:tc>
        <w:tc>
          <w:tcPr>
            <w:tcW w:w="567" w:type="dxa"/>
            <w:gridSpan w:val="2"/>
          </w:tcPr>
          <w:p w14:paraId="6092A6AB" w14:textId="77777777" w:rsidR="00536D29" w:rsidRPr="006D363E" w:rsidRDefault="00536D29" w:rsidP="00A11771">
            <w:pPr>
              <w:spacing w:before="120" w:after="120" w:line="240" w:lineRule="auto"/>
              <w:jc w:val="both"/>
            </w:pPr>
            <w:r w:rsidRPr="006D363E">
              <w:t> </w:t>
            </w:r>
          </w:p>
        </w:tc>
        <w:tc>
          <w:tcPr>
            <w:tcW w:w="2211" w:type="dxa"/>
            <w:gridSpan w:val="3"/>
          </w:tcPr>
          <w:p w14:paraId="7510DBAA" w14:textId="77777777" w:rsidR="00536D29" w:rsidRPr="006D363E" w:rsidRDefault="00536D29" w:rsidP="00A11771">
            <w:pPr>
              <w:spacing w:before="120" w:after="120" w:line="240" w:lineRule="auto"/>
              <w:jc w:val="both"/>
            </w:pPr>
            <w:r w:rsidRPr="006D363E">
              <w:t>Very</w:t>
            </w:r>
          </w:p>
        </w:tc>
      </w:tr>
      <w:tr w:rsidR="00536D29" w14:paraId="544CC86B" w14:textId="77777777" w:rsidTr="00274A3B">
        <w:trPr>
          <w:trHeight w:val="181"/>
        </w:trPr>
        <w:tc>
          <w:tcPr>
            <w:tcW w:w="6232" w:type="dxa"/>
            <w:gridSpan w:val="6"/>
            <w:vMerge/>
          </w:tcPr>
          <w:p w14:paraId="6C82F457" w14:textId="77777777" w:rsidR="00536D29" w:rsidRPr="006D363E" w:rsidRDefault="00536D29" w:rsidP="00A11771">
            <w:pPr>
              <w:spacing w:before="120" w:after="120" w:line="240" w:lineRule="auto"/>
              <w:jc w:val="both"/>
              <w:rPr>
                <w:i/>
                <w:iCs/>
              </w:rPr>
            </w:pPr>
          </w:p>
        </w:tc>
        <w:tc>
          <w:tcPr>
            <w:tcW w:w="567" w:type="dxa"/>
            <w:gridSpan w:val="2"/>
          </w:tcPr>
          <w:p w14:paraId="76E4989A"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3ABF3479" w14:textId="77777777" w:rsidR="00536D29" w:rsidRPr="006D363E" w:rsidRDefault="00536D29" w:rsidP="00A11771">
            <w:pPr>
              <w:spacing w:before="120" w:after="120" w:line="240" w:lineRule="auto"/>
              <w:jc w:val="both"/>
              <w:rPr>
                <w:i/>
                <w:iCs/>
              </w:rPr>
            </w:pPr>
            <w:r w:rsidRPr="006D363E">
              <w:t>Reasonably</w:t>
            </w:r>
          </w:p>
        </w:tc>
      </w:tr>
      <w:tr w:rsidR="00536D29" w14:paraId="4C9B9D1E" w14:textId="77777777" w:rsidTr="00274A3B">
        <w:trPr>
          <w:trHeight w:val="181"/>
        </w:trPr>
        <w:tc>
          <w:tcPr>
            <w:tcW w:w="6232" w:type="dxa"/>
            <w:gridSpan w:val="6"/>
            <w:vMerge/>
          </w:tcPr>
          <w:p w14:paraId="20B18F22" w14:textId="77777777" w:rsidR="00536D29" w:rsidRPr="006D363E" w:rsidRDefault="00536D29" w:rsidP="00A11771">
            <w:pPr>
              <w:spacing w:before="120" w:after="120" w:line="240" w:lineRule="auto"/>
              <w:jc w:val="both"/>
              <w:rPr>
                <w:i/>
                <w:iCs/>
              </w:rPr>
            </w:pPr>
          </w:p>
        </w:tc>
        <w:tc>
          <w:tcPr>
            <w:tcW w:w="567" w:type="dxa"/>
            <w:gridSpan w:val="2"/>
          </w:tcPr>
          <w:p w14:paraId="56CCD22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0AA73B53" w14:textId="77777777" w:rsidR="00536D29" w:rsidRPr="006D363E" w:rsidRDefault="00536D29" w:rsidP="00A11771">
            <w:pPr>
              <w:spacing w:before="120" w:after="120" w:line="240" w:lineRule="auto"/>
              <w:jc w:val="both"/>
              <w:rPr>
                <w:i/>
                <w:iCs/>
              </w:rPr>
            </w:pPr>
            <w:r w:rsidRPr="006D363E">
              <w:t>Not very</w:t>
            </w:r>
          </w:p>
        </w:tc>
      </w:tr>
      <w:tr w:rsidR="00536D29" w14:paraId="1FEB92CD" w14:textId="77777777" w:rsidTr="00274A3B">
        <w:trPr>
          <w:trHeight w:val="181"/>
        </w:trPr>
        <w:tc>
          <w:tcPr>
            <w:tcW w:w="6232" w:type="dxa"/>
            <w:gridSpan w:val="6"/>
            <w:vMerge w:val="restart"/>
            <w:vAlign w:val="center"/>
          </w:tcPr>
          <w:p w14:paraId="08E76A0F" w14:textId="77777777" w:rsidR="00536D29" w:rsidRPr="006D363E" w:rsidRDefault="00536D29" w:rsidP="00A11771">
            <w:pPr>
              <w:spacing w:before="120" w:after="120" w:line="240" w:lineRule="auto"/>
              <w:jc w:val="both"/>
            </w:pPr>
            <w:r w:rsidRPr="006D363E">
              <w:t>How confident are you at identifying UK upland plant species?</w:t>
            </w:r>
          </w:p>
        </w:tc>
        <w:tc>
          <w:tcPr>
            <w:tcW w:w="567" w:type="dxa"/>
            <w:gridSpan w:val="2"/>
          </w:tcPr>
          <w:p w14:paraId="30DC72FA" w14:textId="77777777" w:rsidR="00536D29" w:rsidRPr="006D363E" w:rsidRDefault="00536D29" w:rsidP="00A11771">
            <w:pPr>
              <w:spacing w:before="120" w:after="120" w:line="240" w:lineRule="auto"/>
              <w:jc w:val="both"/>
            </w:pPr>
            <w:r w:rsidRPr="006D363E">
              <w:t> </w:t>
            </w:r>
          </w:p>
        </w:tc>
        <w:tc>
          <w:tcPr>
            <w:tcW w:w="2211" w:type="dxa"/>
            <w:gridSpan w:val="3"/>
          </w:tcPr>
          <w:p w14:paraId="1433BD23" w14:textId="77777777" w:rsidR="00536D29" w:rsidRPr="006D363E" w:rsidRDefault="00536D29" w:rsidP="00A11771">
            <w:pPr>
              <w:spacing w:before="120" w:after="120" w:line="240" w:lineRule="auto"/>
              <w:jc w:val="both"/>
            </w:pPr>
            <w:r w:rsidRPr="006D363E">
              <w:t>Very</w:t>
            </w:r>
          </w:p>
        </w:tc>
      </w:tr>
      <w:tr w:rsidR="00536D29" w14:paraId="2B607F60" w14:textId="77777777" w:rsidTr="00274A3B">
        <w:trPr>
          <w:trHeight w:val="181"/>
        </w:trPr>
        <w:tc>
          <w:tcPr>
            <w:tcW w:w="6232" w:type="dxa"/>
            <w:gridSpan w:val="6"/>
            <w:vMerge/>
          </w:tcPr>
          <w:p w14:paraId="2B6B86F5" w14:textId="77777777" w:rsidR="00536D29" w:rsidRPr="006D363E" w:rsidRDefault="00536D29" w:rsidP="00A11771">
            <w:pPr>
              <w:spacing w:before="120" w:after="120" w:line="240" w:lineRule="auto"/>
              <w:jc w:val="both"/>
              <w:rPr>
                <w:i/>
                <w:iCs/>
              </w:rPr>
            </w:pPr>
          </w:p>
        </w:tc>
        <w:tc>
          <w:tcPr>
            <w:tcW w:w="567" w:type="dxa"/>
            <w:gridSpan w:val="2"/>
          </w:tcPr>
          <w:p w14:paraId="57253F97"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4B0574D9" w14:textId="77777777" w:rsidR="00536D29" w:rsidRPr="006D363E" w:rsidRDefault="00536D29" w:rsidP="00A11771">
            <w:pPr>
              <w:spacing w:before="120" w:after="120" w:line="240" w:lineRule="auto"/>
              <w:jc w:val="both"/>
              <w:rPr>
                <w:i/>
                <w:iCs/>
              </w:rPr>
            </w:pPr>
            <w:r w:rsidRPr="006D363E">
              <w:t>Reasonably</w:t>
            </w:r>
          </w:p>
        </w:tc>
      </w:tr>
      <w:tr w:rsidR="00536D29" w14:paraId="068D2CE3" w14:textId="77777777" w:rsidTr="00274A3B">
        <w:trPr>
          <w:trHeight w:val="181"/>
        </w:trPr>
        <w:tc>
          <w:tcPr>
            <w:tcW w:w="6232" w:type="dxa"/>
            <w:gridSpan w:val="6"/>
            <w:vMerge/>
          </w:tcPr>
          <w:p w14:paraId="300357D9" w14:textId="77777777" w:rsidR="00536D29" w:rsidRPr="006D363E" w:rsidRDefault="00536D29" w:rsidP="00A11771">
            <w:pPr>
              <w:spacing w:before="120" w:after="120" w:line="240" w:lineRule="auto"/>
              <w:jc w:val="both"/>
              <w:rPr>
                <w:i/>
                <w:iCs/>
              </w:rPr>
            </w:pPr>
          </w:p>
        </w:tc>
        <w:tc>
          <w:tcPr>
            <w:tcW w:w="567" w:type="dxa"/>
            <w:gridSpan w:val="2"/>
          </w:tcPr>
          <w:p w14:paraId="0B4DEEBC"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47CC600A" w14:textId="77777777" w:rsidR="00536D29" w:rsidRPr="006D363E" w:rsidRDefault="00536D29" w:rsidP="00A11771">
            <w:pPr>
              <w:spacing w:before="120" w:after="120" w:line="240" w:lineRule="auto"/>
              <w:jc w:val="both"/>
              <w:rPr>
                <w:i/>
                <w:iCs/>
              </w:rPr>
            </w:pPr>
            <w:r w:rsidRPr="006D363E">
              <w:t>Not very</w:t>
            </w:r>
          </w:p>
        </w:tc>
      </w:tr>
      <w:tr w:rsidR="00536D29" w14:paraId="4A52FC5B" w14:textId="77777777" w:rsidTr="00274A3B">
        <w:tc>
          <w:tcPr>
            <w:tcW w:w="9010" w:type="dxa"/>
            <w:gridSpan w:val="11"/>
          </w:tcPr>
          <w:p w14:paraId="70FFBE5A"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habitat and plant survey/identification experience</w:t>
            </w:r>
            <w:r>
              <w:t xml:space="preserve"> (250 words max):</w:t>
            </w:r>
          </w:p>
          <w:p w14:paraId="1E368440" w14:textId="77777777" w:rsidR="00A11771" w:rsidRDefault="00A11771" w:rsidP="00A11771">
            <w:pPr>
              <w:spacing w:before="120" w:after="120" w:line="240" w:lineRule="auto"/>
              <w:jc w:val="both"/>
            </w:pPr>
          </w:p>
          <w:p w14:paraId="2C7C40FA" w14:textId="77777777" w:rsidR="00A11771" w:rsidRDefault="00A11771" w:rsidP="00A11771">
            <w:pPr>
              <w:spacing w:before="120" w:after="120" w:line="240" w:lineRule="auto"/>
              <w:jc w:val="both"/>
            </w:pPr>
          </w:p>
          <w:p w14:paraId="35D5735D" w14:textId="77777777" w:rsidR="00A11771" w:rsidRDefault="00A11771" w:rsidP="00A11771">
            <w:pPr>
              <w:spacing w:before="120" w:after="120" w:line="240" w:lineRule="auto"/>
              <w:jc w:val="both"/>
            </w:pPr>
          </w:p>
          <w:p w14:paraId="58B787A2" w14:textId="77777777" w:rsidR="00A11771" w:rsidRDefault="00A11771" w:rsidP="00A11771">
            <w:pPr>
              <w:spacing w:before="120" w:after="120" w:line="240" w:lineRule="auto"/>
              <w:jc w:val="both"/>
            </w:pPr>
          </w:p>
          <w:p w14:paraId="13DB2B52" w14:textId="77777777" w:rsidR="00A11771" w:rsidRDefault="00A11771" w:rsidP="00A11771">
            <w:pPr>
              <w:spacing w:before="120" w:after="120" w:line="240" w:lineRule="auto"/>
              <w:jc w:val="both"/>
            </w:pPr>
          </w:p>
          <w:p w14:paraId="5A19979E" w14:textId="77777777" w:rsidR="00A11771" w:rsidRDefault="00A11771" w:rsidP="00A11771">
            <w:pPr>
              <w:spacing w:before="120" w:after="120" w:line="240" w:lineRule="auto"/>
              <w:jc w:val="both"/>
            </w:pPr>
          </w:p>
          <w:p w14:paraId="22DA7665" w14:textId="77777777" w:rsidR="00A11771" w:rsidRDefault="00A11771" w:rsidP="00A11771">
            <w:pPr>
              <w:spacing w:before="120" w:after="120" w:line="240" w:lineRule="auto"/>
              <w:jc w:val="both"/>
            </w:pPr>
          </w:p>
          <w:p w14:paraId="31FCCD0B" w14:textId="77777777" w:rsidR="00A11771" w:rsidRPr="006D363E" w:rsidRDefault="00A11771" w:rsidP="00A11771">
            <w:pPr>
              <w:spacing w:before="120" w:after="120" w:line="240" w:lineRule="auto"/>
              <w:jc w:val="both"/>
            </w:pPr>
          </w:p>
        </w:tc>
      </w:tr>
      <w:tr w:rsidR="00536D29" w14:paraId="07475BC3" w14:textId="77777777" w:rsidTr="00274A3B">
        <w:tc>
          <w:tcPr>
            <w:tcW w:w="9010" w:type="dxa"/>
            <w:gridSpan w:val="11"/>
            <w:shd w:val="clear" w:color="auto" w:fill="C5E1B3"/>
          </w:tcPr>
          <w:p w14:paraId="6CA81555" w14:textId="77777777" w:rsidR="00536D29" w:rsidRPr="006D363E" w:rsidRDefault="00971769" w:rsidP="00A11771">
            <w:pPr>
              <w:spacing w:before="120" w:after="120" w:line="240" w:lineRule="auto"/>
            </w:pPr>
            <w:r>
              <w:lastRenderedPageBreak/>
              <w:t>TEAMWORK</w:t>
            </w:r>
          </w:p>
        </w:tc>
      </w:tr>
      <w:tr w:rsidR="00536D29" w14:paraId="5D23C3B9" w14:textId="77777777" w:rsidTr="00274A3B">
        <w:tc>
          <w:tcPr>
            <w:tcW w:w="9010" w:type="dxa"/>
            <w:gridSpan w:val="11"/>
          </w:tcPr>
          <w:p w14:paraId="5798014F" w14:textId="77777777" w:rsidR="00971769" w:rsidRDefault="00971769" w:rsidP="00A11771">
            <w:pPr>
              <w:spacing w:before="120" w:after="120" w:line="240" w:lineRule="auto"/>
              <w:jc w:val="both"/>
            </w:pPr>
            <w:r w:rsidRPr="006D363E">
              <w:t>Please give an example of a time you worked as part of a team.  Outline the task the team completed, how you contributed and how you feel you could have improved your performance.</w:t>
            </w:r>
          </w:p>
          <w:p w14:paraId="7D7719C0" w14:textId="77777777" w:rsidR="00536D29" w:rsidRPr="006D363E" w:rsidRDefault="00536D29" w:rsidP="00A11771">
            <w:pPr>
              <w:spacing w:before="120" w:after="120" w:line="240" w:lineRule="auto"/>
            </w:pPr>
          </w:p>
        </w:tc>
      </w:tr>
      <w:tr w:rsidR="00536D29" w14:paraId="066C4039" w14:textId="77777777" w:rsidTr="00274A3B">
        <w:tc>
          <w:tcPr>
            <w:tcW w:w="9010" w:type="dxa"/>
            <w:gridSpan w:val="11"/>
            <w:shd w:val="clear" w:color="auto" w:fill="C5E1B3"/>
          </w:tcPr>
          <w:p w14:paraId="40187C7B" w14:textId="77777777" w:rsidR="00536D29" w:rsidRPr="006D363E" w:rsidRDefault="00971769" w:rsidP="00A11771">
            <w:pPr>
              <w:spacing w:before="120" w:after="120" w:line="240" w:lineRule="auto"/>
            </w:pPr>
            <w:r>
              <w:t>HILLCRAFT</w:t>
            </w:r>
          </w:p>
        </w:tc>
      </w:tr>
      <w:tr w:rsidR="00627B69" w14:paraId="5443541A" w14:textId="77777777" w:rsidTr="00274A3B">
        <w:tc>
          <w:tcPr>
            <w:tcW w:w="6232" w:type="dxa"/>
            <w:gridSpan w:val="6"/>
            <w:vMerge w:val="restart"/>
            <w:vAlign w:val="center"/>
          </w:tcPr>
          <w:p w14:paraId="01E86D67" w14:textId="77777777" w:rsidR="00627B69" w:rsidRPr="006D363E" w:rsidRDefault="00627B69" w:rsidP="00A11771">
            <w:pPr>
              <w:spacing w:before="120" w:after="120" w:line="240" w:lineRule="auto"/>
              <w:jc w:val="both"/>
            </w:pPr>
            <w:r w:rsidRPr="006D363E">
              <w:t>How confident are you at navigating across moorland?</w:t>
            </w:r>
          </w:p>
        </w:tc>
        <w:tc>
          <w:tcPr>
            <w:tcW w:w="567" w:type="dxa"/>
            <w:gridSpan w:val="2"/>
          </w:tcPr>
          <w:p w14:paraId="4CB9BFB7" w14:textId="77777777" w:rsidR="00627B69" w:rsidRPr="006D363E" w:rsidRDefault="00627B69" w:rsidP="00A11771">
            <w:pPr>
              <w:spacing w:before="120" w:after="120" w:line="240" w:lineRule="auto"/>
              <w:jc w:val="both"/>
            </w:pPr>
            <w:r w:rsidRPr="006D363E">
              <w:t> </w:t>
            </w:r>
          </w:p>
        </w:tc>
        <w:tc>
          <w:tcPr>
            <w:tcW w:w="2211" w:type="dxa"/>
            <w:gridSpan w:val="3"/>
          </w:tcPr>
          <w:p w14:paraId="0CFCAB46" w14:textId="77777777" w:rsidR="00627B69" w:rsidRPr="006D363E" w:rsidRDefault="00627B69" w:rsidP="00A11771">
            <w:pPr>
              <w:spacing w:before="120" w:after="120" w:line="240" w:lineRule="auto"/>
              <w:jc w:val="both"/>
            </w:pPr>
            <w:r w:rsidRPr="006D363E">
              <w:t>Very</w:t>
            </w:r>
          </w:p>
        </w:tc>
      </w:tr>
      <w:tr w:rsidR="00627B69" w14:paraId="249DFFC5" w14:textId="77777777" w:rsidTr="00274A3B">
        <w:tc>
          <w:tcPr>
            <w:tcW w:w="6232" w:type="dxa"/>
            <w:gridSpan w:val="6"/>
            <w:vMerge/>
            <w:vAlign w:val="center"/>
          </w:tcPr>
          <w:p w14:paraId="35FE41B6" w14:textId="77777777" w:rsidR="00627B69" w:rsidRPr="006D363E" w:rsidRDefault="00627B69" w:rsidP="00A11771">
            <w:pPr>
              <w:spacing w:before="120" w:after="120" w:line="240" w:lineRule="auto"/>
              <w:jc w:val="both"/>
            </w:pPr>
          </w:p>
        </w:tc>
        <w:tc>
          <w:tcPr>
            <w:tcW w:w="567" w:type="dxa"/>
            <w:gridSpan w:val="2"/>
          </w:tcPr>
          <w:p w14:paraId="762BBBE7" w14:textId="77777777" w:rsidR="00627B69" w:rsidRPr="006D363E" w:rsidRDefault="00627B69" w:rsidP="00A11771">
            <w:pPr>
              <w:spacing w:before="120" w:after="120" w:line="240" w:lineRule="auto"/>
              <w:jc w:val="both"/>
            </w:pPr>
            <w:r w:rsidRPr="006D363E">
              <w:t> </w:t>
            </w:r>
          </w:p>
        </w:tc>
        <w:tc>
          <w:tcPr>
            <w:tcW w:w="2211" w:type="dxa"/>
            <w:gridSpan w:val="3"/>
          </w:tcPr>
          <w:p w14:paraId="06D4967D" w14:textId="77777777" w:rsidR="00627B69" w:rsidRPr="006D363E" w:rsidRDefault="00627B69" w:rsidP="00A11771">
            <w:pPr>
              <w:spacing w:before="120" w:after="120" w:line="240" w:lineRule="auto"/>
              <w:jc w:val="both"/>
            </w:pPr>
            <w:r w:rsidRPr="006D363E">
              <w:t>Reasonably</w:t>
            </w:r>
          </w:p>
        </w:tc>
      </w:tr>
      <w:tr w:rsidR="00627B69" w14:paraId="6BC60A02" w14:textId="77777777" w:rsidTr="00274A3B">
        <w:tc>
          <w:tcPr>
            <w:tcW w:w="6232" w:type="dxa"/>
            <w:gridSpan w:val="6"/>
            <w:vMerge/>
            <w:vAlign w:val="center"/>
          </w:tcPr>
          <w:p w14:paraId="5C69F18C" w14:textId="77777777" w:rsidR="00627B69" w:rsidRPr="006D363E" w:rsidRDefault="00627B69" w:rsidP="00A11771">
            <w:pPr>
              <w:spacing w:before="120" w:after="120" w:line="240" w:lineRule="auto"/>
              <w:jc w:val="both"/>
            </w:pPr>
          </w:p>
        </w:tc>
        <w:tc>
          <w:tcPr>
            <w:tcW w:w="567" w:type="dxa"/>
            <w:gridSpan w:val="2"/>
          </w:tcPr>
          <w:p w14:paraId="67645E8D" w14:textId="77777777" w:rsidR="00627B69" w:rsidRPr="006D363E" w:rsidRDefault="00627B69" w:rsidP="00A11771">
            <w:pPr>
              <w:spacing w:before="120" w:after="120" w:line="240" w:lineRule="auto"/>
              <w:jc w:val="both"/>
            </w:pPr>
            <w:r w:rsidRPr="006D363E">
              <w:t> </w:t>
            </w:r>
          </w:p>
        </w:tc>
        <w:tc>
          <w:tcPr>
            <w:tcW w:w="2211" w:type="dxa"/>
            <w:gridSpan w:val="3"/>
          </w:tcPr>
          <w:p w14:paraId="108C2722" w14:textId="77777777" w:rsidR="00627B69" w:rsidRPr="006D363E" w:rsidRDefault="00627B69" w:rsidP="00A11771">
            <w:pPr>
              <w:spacing w:before="120" w:after="120" w:line="240" w:lineRule="auto"/>
              <w:jc w:val="both"/>
            </w:pPr>
            <w:r w:rsidRPr="006D363E">
              <w:t>Not very</w:t>
            </w:r>
          </w:p>
        </w:tc>
      </w:tr>
      <w:tr w:rsidR="00627B69" w14:paraId="65265005" w14:textId="77777777" w:rsidTr="00274A3B">
        <w:tc>
          <w:tcPr>
            <w:tcW w:w="6232" w:type="dxa"/>
            <w:gridSpan w:val="6"/>
            <w:vMerge w:val="restart"/>
            <w:vAlign w:val="center"/>
          </w:tcPr>
          <w:p w14:paraId="277AD395" w14:textId="77777777" w:rsidR="00627B69" w:rsidRPr="006D363E" w:rsidRDefault="00627B69" w:rsidP="00A11771">
            <w:pPr>
              <w:spacing w:before="120" w:after="120" w:line="240" w:lineRule="auto"/>
              <w:jc w:val="both"/>
            </w:pPr>
            <w:r w:rsidRPr="006D363E">
              <w:t>Which of the following pieces of navigational equipment do you feel you can use without training?</w:t>
            </w:r>
          </w:p>
        </w:tc>
        <w:tc>
          <w:tcPr>
            <w:tcW w:w="567" w:type="dxa"/>
            <w:gridSpan w:val="2"/>
          </w:tcPr>
          <w:p w14:paraId="2E13C17D" w14:textId="77777777" w:rsidR="00627B69" w:rsidRPr="006D363E" w:rsidRDefault="00627B69" w:rsidP="00A11771">
            <w:pPr>
              <w:spacing w:before="120" w:after="120" w:line="240" w:lineRule="auto"/>
              <w:jc w:val="both"/>
            </w:pPr>
            <w:r w:rsidRPr="006D363E">
              <w:t> </w:t>
            </w:r>
          </w:p>
        </w:tc>
        <w:tc>
          <w:tcPr>
            <w:tcW w:w="2211" w:type="dxa"/>
            <w:gridSpan w:val="3"/>
          </w:tcPr>
          <w:p w14:paraId="46F2A164" w14:textId="77777777" w:rsidR="00627B69" w:rsidRPr="006D363E" w:rsidRDefault="00627B69" w:rsidP="00A11771">
            <w:pPr>
              <w:spacing w:before="120" w:after="120" w:line="240" w:lineRule="auto"/>
              <w:jc w:val="both"/>
            </w:pPr>
            <w:r w:rsidRPr="006D363E">
              <w:t>O.S. Map</w:t>
            </w:r>
          </w:p>
        </w:tc>
      </w:tr>
      <w:tr w:rsidR="00627B69" w14:paraId="0C912C4F" w14:textId="77777777" w:rsidTr="00274A3B">
        <w:tc>
          <w:tcPr>
            <w:tcW w:w="6232" w:type="dxa"/>
            <w:gridSpan w:val="6"/>
            <w:vMerge/>
            <w:vAlign w:val="center"/>
          </w:tcPr>
          <w:p w14:paraId="09D8AFBA" w14:textId="77777777" w:rsidR="00627B69" w:rsidRPr="006D363E" w:rsidRDefault="00627B69" w:rsidP="00A11771">
            <w:pPr>
              <w:spacing w:before="120" w:after="120" w:line="240" w:lineRule="auto"/>
              <w:jc w:val="both"/>
            </w:pPr>
          </w:p>
        </w:tc>
        <w:tc>
          <w:tcPr>
            <w:tcW w:w="567" w:type="dxa"/>
            <w:gridSpan w:val="2"/>
          </w:tcPr>
          <w:p w14:paraId="58DA393A" w14:textId="77777777" w:rsidR="00627B69" w:rsidRPr="006D363E" w:rsidRDefault="00627B69" w:rsidP="00A11771">
            <w:pPr>
              <w:spacing w:before="120" w:after="120" w:line="240" w:lineRule="auto"/>
              <w:jc w:val="both"/>
            </w:pPr>
            <w:r w:rsidRPr="006D363E">
              <w:t> </w:t>
            </w:r>
          </w:p>
        </w:tc>
        <w:tc>
          <w:tcPr>
            <w:tcW w:w="2211" w:type="dxa"/>
            <w:gridSpan w:val="3"/>
          </w:tcPr>
          <w:p w14:paraId="46D24AEC" w14:textId="77777777" w:rsidR="00627B69" w:rsidRPr="006D363E" w:rsidRDefault="00627B69" w:rsidP="00A11771">
            <w:pPr>
              <w:spacing w:before="120" w:after="120" w:line="240" w:lineRule="auto"/>
              <w:jc w:val="both"/>
            </w:pPr>
            <w:r w:rsidRPr="006D363E">
              <w:t>Compass</w:t>
            </w:r>
          </w:p>
        </w:tc>
      </w:tr>
      <w:tr w:rsidR="00627B69" w14:paraId="0106A71D" w14:textId="77777777" w:rsidTr="00274A3B">
        <w:tc>
          <w:tcPr>
            <w:tcW w:w="6232" w:type="dxa"/>
            <w:gridSpan w:val="6"/>
            <w:vMerge/>
            <w:vAlign w:val="center"/>
          </w:tcPr>
          <w:p w14:paraId="385D8DBE" w14:textId="77777777" w:rsidR="00627B69" w:rsidRPr="006D363E" w:rsidRDefault="00627B69" w:rsidP="00A11771">
            <w:pPr>
              <w:spacing w:before="120" w:after="120" w:line="240" w:lineRule="auto"/>
              <w:jc w:val="both"/>
            </w:pPr>
          </w:p>
        </w:tc>
        <w:tc>
          <w:tcPr>
            <w:tcW w:w="567" w:type="dxa"/>
            <w:gridSpan w:val="2"/>
          </w:tcPr>
          <w:p w14:paraId="781390F4" w14:textId="77777777" w:rsidR="00627B69" w:rsidRPr="006D363E" w:rsidRDefault="00627B69" w:rsidP="00A11771">
            <w:pPr>
              <w:spacing w:before="120" w:after="120" w:line="240" w:lineRule="auto"/>
              <w:jc w:val="both"/>
            </w:pPr>
            <w:r w:rsidRPr="006D363E">
              <w:t> </w:t>
            </w:r>
          </w:p>
        </w:tc>
        <w:tc>
          <w:tcPr>
            <w:tcW w:w="2211" w:type="dxa"/>
            <w:gridSpan w:val="3"/>
          </w:tcPr>
          <w:p w14:paraId="21ACE62A" w14:textId="77777777" w:rsidR="00627B69" w:rsidRPr="006D363E" w:rsidRDefault="00627B69" w:rsidP="00A11771">
            <w:pPr>
              <w:spacing w:before="120" w:after="120" w:line="240" w:lineRule="auto"/>
              <w:jc w:val="both"/>
            </w:pPr>
            <w:r w:rsidRPr="006D363E">
              <w:t>Garmin GPS</w:t>
            </w:r>
          </w:p>
        </w:tc>
      </w:tr>
      <w:tr w:rsidR="00627B69" w14:paraId="4DB28606" w14:textId="77777777" w:rsidTr="00274A3B">
        <w:tc>
          <w:tcPr>
            <w:tcW w:w="6232" w:type="dxa"/>
            <w:gridSpan w:val="6"/>
            <w:vMerge w:val="restart"/>
            <w:vAlign w:val="center"/>
          </w:tcPr>
          <w:p w14:paraId="7745AC71" w14:textId="77777777" w:rsidR="00627B69" w:rsidRPr="006D363E" w:rsidRDefault="00627B69" w:rsidP="00A11771">
            <w:pPr>
              <w:spacing w:before="120" w:after="120" w:line="240" w:lineRule="auto"/>
              <w:jc w:val="both"/>
            </w:pPr>
            <w:r w:rsidRPr="006D363E">
              <w:t>Have you had any previous navigation training?</w:t>
            </w:r>
          </w:p>
        </w:tc>
        <w:tc>
          <w:tcPr>
            <w:tcW w:w="567" w:type="dxa"/>
            <w:gridSpan w:val="2"/>
          </w:tcPr>
          <w:p w14:paraId="46F571FF" w14:textId="77777777" w:rsidR="00627B69" w:rsidRPr="006D363E" w:rsidRDefault="00627B69" w:rsidP="00A11771">
            <w:pPr>
              <w:spacing w:before="120" w:after="120" w:line="240" w:lineRule="auto"/>
              <w:jc w:val="both"/>
            </w:pPr>
            <w:r w:rsidRPr="006D363E">
              <w:t> </w:t>
            </w:r>
          </w:p>
        </w:tc>
        <w:tc>
          <w:tcPr>
            <w:tcW w:w="2211" w:type="dxa"/>
            <w:gridSpan w:val="3"/>
          </w:tcPr>
          <w:p w14:paraId="51232E42" w14:textId="77777777" w:rsidR="00627B69" w:rsidRPr="006D363E" w:rsidRDefault="00627B69" w:rsidP="00A11771">
            <w:pPr>
              <w:spacing w:before="120" w:after="120" w:line="240" w:lineRule="auto"/>
              <w:jc w:val="both"/>
            </w:pPr>
            <w:r w:rsidRPr="006D363E">
              <w:t>Yes</w:t>
            </w:r>
          </w:p>
        </w:tc>
      </w:tr>
      <w:tr w:rsidR="00627B69" w14:paraId="20EA61FF" w14:textId="77777777" w:rsidTr="00274A3B">
        <w:tc>
          <w:tcPr>
            <w:tcW w:w="6232" w:type="dxa"/>
            <w:gridSpan w:val="6"/>
            <w:vMerge/>
          </w:tcPr>
          <w:p w14:paraId="54CC6B2C" w14:textId="77777777" w:rsidR="00627B69" w:rsidRPr="006D363E" w:rsidRDefault="00627B69" w:rsidP="00A11771">
            <w:pPr>
              <w:spacing w:before="120" w:after="120" w:line="240" w:lineRule="auto"/>
              <w:jc w:val="both"/>
            </w:pPr>
          </w:p>
        </w:tc>
        <w:tc>
          <w:tcPr>
            <w:tcW w:w="567" w:type="dxa"/>
            <w:gridSpan w:val="2"/>
          </w:tcPr>
          <w:p w14:paraId="41384C67" w14:textId="77777777" w:rsidR="00627B69" w:rsidRPr="006D363E" w:rsidRDefault="00627B69" w:rsidP="00A11771">
            <w:pPr>
              <w:spacing w:before="120" w:after="120" w:line="240" w:lineRule="auto"/>
              <w:jc w:val="both"/>
            </w:pPr>
            <w:r w:rsidRPr="006D363E">
              <w:t> </w:t>
            </w:r>
          </w:p>
        </w:tc>
        <w:tc>
          <w:tcPr>
            <w:tcW w:w="2211" w:type="dxa"/>
            <w:gridSpan w:val="3"/>
          </w:tcPr>
          <w:p w14:paraId="27D7E7F5" w14:textId="77777777" w:rsidR="00627B69" w:rsidRPr="006D363E" w:rsidRDefault="00627B69" w:rsidP="00A11771">
            <w:pPr>
              <w:spacing w:before="120" w:after="120" w:line="240" w:lineRule="auto"/>
              <w:jc w:val="both"/>
            </w:pPr>
            <w:r w:rsidRPr="006D363E">
              <w:t>No</w:t>
            </w:r>
          </w:p>
        </w:tc>
      </w:tr>
      <w:tr w:rsidR="00627B69" w14:paraId="21D0C796" w14:textId="77777777" w:rsidTr="00274A3B">
        <w:tc>
          <w:tcPr>
            <w:tcW w:w="9010" w:type="dxa"/>
            <w:gridSpan w:val="11"/>
          </w:tcPr>
          <w:p w14:paraId="5ABE2BC2" w14:textId="77777777" w:rsidR="00627B69" w:rsidRDefault="00627B69" w:rsidP="00A11771">
            <w:pPr>
              <w:spacing w:before="120" w:after="120" w:line="240" w:lineRule="auto"/>
            </w:pPr>
            <w:r w:rsidRPr="006D363E">
              <w:t>Please give a brief description of where you were trained and by whom.</w:t>
            </w:r>
          </w:p>
          <w:p w14:paraId="4CA18D30" w14:textId="77777777" w:rsidR="00A11771" w:rsidRDefault="00A11771" w:rsidP="00A11771">
            <w:pPr>
              <w:spacing w:before="120" w:after="120" w:line="240" w:lineRule="auto"/>
            </w:pPr>
          </w:p>
          <w:p w14:paraId="6CB250DD" w14:textId="77777777" w:rsidR="00A11771" w:rsidRDefault="00A11771" w:rsidP="00A11771">
            <w:pPr>
              <w:spacing w:before="120" w:after="120" w:line="240" w:lineRule="auto"/>
            </w:pPr>
          </w:p>
          <w:p w14:paraId="0FD513BE" w14:textId="77777777" w:rsidR="00A11771" w:rsidRDefault="00A11771" w:rsidP="00A11771">
            <w:pPr>
              <w:spacing w:before="120" w:after="120" w:line="240" w:lineRule="auto"/>
            </w:pPr>
          </w:p>
          <w:p w14:paraId="7C631166" w14:textId="77777777" w:rsidR="00A11771" w:rsidRDefault="00A11771" w:rsidP="00A11771">
            <w:pPr>
              <w:spacing w:before="120" w:after="120" w:line="240" w:lineRule="auto"/>
            </w:pPr>
          </w:p>
          <w:p w14:paraId="7F9F6ACA" w14:textId="77777777" w:rsidR="00A11771" w:rsidRPr="006D363E" w:rsidRDefault="00A11771" w:rsidP="00A11771">
            <w:pPr>
              <w:spacing w:before="120" w:after="120" w:line="240" w:lineRule="auto"/>
            </w:pPr>
          </w:p>
        </w:tc>
      </w:tr>
      <w:tr w:rsidR="00627B69" w14:paraId="5D07DF84" w14:textId="77777777" w:rsidTr="00274A3B">
        <w:tc>
          <w:tcPr>
            <w:tcW w:w="9010" w:type="dxa"/>
            <w:gridSpan w:val="11"/>
            <w:vAlign w:val="center"/>
          </w:tcPr>
          <w:p w14:paraId="6185973D" w14:textId="77777777" w:rsidR="00627B69" w:rsidRPr="006D363E" w:rsidRDefault="00627B69" w:rsidP="00A11771">
            <w:pPr>
              <w:spacing w:before="120" w:after="120" w:line="240" w:lineRule="auto"/>
              <w:rPr>
                <w:i/>
                <w:iCs/>
              </w:rPr>
            </w:pPr>
            <w:r w:rsidRPr="006D363E">
              <w:rPr>
                <w:i/>
                <w:iCs/>
              </w:rPr>
              <w:t xml:space="preserve">Due to the nature of the survey work, it is easiest for candidates if they are reasonably fit before starting surveys.  </w:t>
            </w:r>
          </w:p>
        </w:tc>
      </w:tr>
      <w:tr w:rsidR="00627B69" w14:paraId="7A7492F3" w14:textId="77777777" w:rsidTr="00274A3B">
        <w:tc>
          <w:tcPr>
            <w:tcW w:w="9010" w:type="dxa"/>
            <w:gridSpan w:val="11"/>
          </w:tcPr>
          <w:p w14:paraId="1216BB6C" w14:textId="77777777" w:rsidR="00627B69" w:rsidRDefault="00627B69" w:rsidP="00A11771">
            <w:pPr>
              <w:spacing w:before="120" w:after="120" w:line="240" w:lineRule="auto"/>
            </w:pPr>
            <w:r w:rsidRPr="006D363E">
              <w:t xml:space="preserve">On a scale of 1 to 10 with 1 being very unfit and 10 being extremely fit, how would you rate your overall fitness level?  </w:t>
            </w:r>
          </w:p>
          <w:p w14:paraId="0D20EA5D" w14:textId="77777777" w:rsidR="00627B69" w:rsidRDefault="00627B69" w:rsidP="00A11771">
            <w:pPr>
              <w:spacing w:before="120" w:after="120" w:line="240" w:lineRule="auto"/>
            </w:pPr>
          </w:p>
          <w:p w14:paraId="42CBBA3E" w14:textId="77777777" w:rsidR="00627B69" w:rsidRDefault="00627B69" w:rsidP="00A11771">
            <w:pPr>
              <w:spacing w:before="120" w:after="120" w:line="240" w:lineRule="auto"/>
            </w:pPr>
          </w:p>
          <w:p w14:paraId="1CB4A8CE" w14:textId="77777777" w:rsidR="00627B69" w:rsidRDefault="00627B69" w:rsidP="00A11771">
            <w:pPr>
              <w:spacing w:before="120" w:after="120" w:line="240" w:lineRule="auto"/>
            </w:pPr>
            <w:r w:rsidRPr="006D363E">
              <w:t>List any relevant fitness activities if you feel they would add to your application.</w:t>
            </w:r>
          </w:p>
          <w:p w14:paraId="59BC96DD" w14:textId="77777777" w:rsidR="00627B69" w:rsidRDefault="00627B69" w:rsidP="00A11771">
            <w:pPr>
              <w:spacing w:before="120" w:after="120" w:line="240" w:lineRule="auto"/>
            </w:pPr>
          </w:p>
          <w:p w14:paraId="32F486AF" w14:textId="77777777" w:rsidR="00627B69" w:rsidRDefault="00627B69" w:rsidP="00A11771">
            <w:pPr>
              <w:spacing w:before="120" w:after="120" w:line="240" w:lineRule="auto"/>
            </w:pPr>
          </w:p>
          <w:p w14:paraId="69DFBEB7" w14:textId="77777777" w:rsidR="00627B69" w:rsidRDefault="00627B69" w:rsidP="00A11771">
            <w:pPr>
              <w:spacing w:before="120" w:after="120" w:line="240" w:lineRule="auto"/>
            </w:pPr>
          </w:p>
          <w:p w14:paraId="47A455D6" w14:textId="77777777" w:rsidR="00627B69" w:rsidRDefault="00627B69" w:rsidP="00A11771">
            <w:pPr>
              <w:spacing w:before="120" w:after="120" w:line="240" w:lineRule="auto"/>
            </w:pPr>
          </w:p>
          <w:p w14:paraId="067DC70A" w14:textId="77777777" w:rsidR="00627B69" w:rsidRDefault="00627B69" w:rsidP="00A11771">
            <w:pPr>
              <w:spacing w:before="120" w:after="120" w:line="240" w:lineRule="auto"/>
            </w:pPr>
          </w:p>
          <w:p w14:paraId="22498B5F" w14:textId="77777777" w:rsidR="00627B69" w:rsidRPr="006D363E" w:rsidRDefault="00627B69" w:rsidP="00A11771">
            <w:pPr>
              <w:spacing w:before="120" w:after="120" w:line="240" w:lineRule="auto"/>
            </w:pPr>
          </w:p>
        </w:tc>
      </w:tr>
      <w:tr w:rsidR="00627B69" w14:paraId="04212676" w14:textId="77777777" w:rsidTr="00274A3B">
        <w:tc>
          <w:tcPr>
            <w:tcW w:w="9010" w:type="dxa"/>
            <w:gridSpan w:val="11"/>
          </w:tcPr>
          <w:p w14:paraId="65367381" w14:textId="77777777" w:rsidR="00627B69" w:rsidRDefault="00627B69" w:rsidP="00A11771">
            <w:pPr>
              <w:spacing w:before="120" w:after="120" w:line="240" w:lineRule="auto"/>
              <w:jc w:val="both"/>
            </w:pPr>
            <w:r w:rsidRPr="006D363E">
              <w:lastRenderedPageBreak/>
              <w:t xml:space="preserve">Please give a short outline </w:t>
            </w:r>
            <w:r>
              <w:t xml:space="preserve">of </w:t>
            </w:r>
            <w:r w:rsidRPr="006D363E">
              <w:t>your experience of the uplands.  Examples do not need to be work related.</w:t>
            </w:r>
          </w:p>
          <w:p w14:paraId="74FA062F" w14:textId="77777777" w:rsidR="00A11771" w:rsidRDefault="00A11771" w:rsidP="00A11771">
            <w:pPr>
              <w:spacing w:before="120" w:after="120" w:line="240" w:lineRule="auto"/>
              <w:jc w:val="both"/>
            </w:pPr>
          </w:p>
          <w:p w14:paraId="36CC2F9D" w14:textId="77777777" w:rsidR="00A11771" w:rsidRDefault="00A11771" w:rsidP="00A11771">
            <w:pPr>
              <w:spacing w:before="120" w:after="120" w:line="240" w:lineRule="auto"/>
              <w:jc w:val="both"/>
            </w:pPr>
          </w:p>
          <w:p w14:paraId="524B5B4C" w14:textId="77777777" w:rsidR="00A11771" w:rsidRDefault="00A11771" w:rsidP="00A11771">
            <w:pPr>
              <w:spacing w:before="120" w:after="120" w:line="240" w:lineRule="auto"/>
              <w:jc w:val="both"/>
            </w:pPr>
          </w:p>
          <w:p w14:paraId="2FFA5478" w14:textId="77777777" w:rsidR="00A11771" w:rsidRDefault="00A11771" w:rsidP="00A11771">
            <w:pPr>
              <w:spacing w:before="120" w:after="120" w:line="240" w:lineRule="auto"/>
              <w:jc w:val="both"/>
            </w:pPr>
          </w:p>
          <w:p w14:paraId="31873B9D" w14:textId="77777777" w:rsidR="00A11771" w:rsidRDefault="00A11771" w:rsidP="00A11771">
            <w:pPr>
              <w:spacing w:before="120" w:after="120" w:line="240" w:lineRule="auto"/>
              <w:jc w:val="both"/>
            </w:pPr>
          </w:p>
          <w:p w14:paraId="2C06BC78" w14:textId="77777777" w:rsidR="00A11771" w:rsidRDefault="00A11771" w:rsidP="00A11771">
            <w:pPr>
              <w:spacing w:before="120" w:after="120" w:line="240" w:lineRule="auto"/>
              <w:jc w:val="both"/>
            </w:pPr>
          </w:p>
          <w:p w14:paraId="1979178B" w14:textId="77777777" w:rsidR="00A11771" w:rsidRDefault="00A11771" w:rsidP="00A11771">
            <w:pPr>
              <w:spacing w:before="120" w:after="120" w:line="240" w:lineRule="auto"/>
              <w:jc w:val="both"/>
            </w:pPr>
          </w:p>
          <w:p w14:paraId="55890211" w14:textId="77777777" w:rsidR="00A11771" w:rsidRPr="006D363E" w:rsidRDefault="00A11771" w:rsidP="00A11771">
            <w:pPr>
              <w:spacing w:before="120" w:after="120" w:line="240" w:lineRule="auto"/>
              <w:jc w:val="both"/>
            </w:pPr>
          </w:p>
        </w:tc>
      </w:tr>
      <w:tr w:rsidR="00627B69" w14:paraId="0B1D369D" w14:textId="77777777" w:rsidTr="00274A3B">
        <w:tc>
          <w:tcPr>
            <w:tcW w:w="9010" w:type="dxa"/>
            <w:gridSpan w:val="11"/>
            <w:shd w:val="clear" w:color="auto" w:fill="C5E1B3"/>
          </w:tcPr>
          <w:p w14:paraId="06CD4002" w14:textId="77777777" w:rsidR="00627B69" w:rsidRPr="006D363E" w:rsidRDefault="00627B69" w:rsidP="00A11771">
            <w:pPr>
              <w:spacing w:before="120" w:after="120" w:line="240" w:lineRule="auto"/>
            </w:pPr>
            <w:r>
              <w:t>RECORDING DATA, GIS &amp; REPORT WRITING</w:t>
            </w:r>
          </w:p>
        </w:tc>
      </w:tr>
      <w:tr w:rsidR="00627B69" w14:paraId="58443948" w14:textId="77777777" w:rsidTr="00274A3B">
        <w:tc>
          <w:tcPr>
            <w:tcW w:w="9010" w:type="dxa"/>
            <w:gridSpan w:val="11"/>
          </w:tcPr>
          <w:p w14:paraId="7AC4ED1D" w14:textId="77777777" w:rsidR="00627B69" w:rsidRDefault="00627B69" w:rsidP="00A11771">
            <w:pPr>
              <w:spacing w:before="120" w:after="120" w:line="240" w:lineRule="auto"/>
              <w:jc w:val="both"/>
            </w:pPr>
            <w:r w:rsidRPr="006D363E">
              <w:t xml:space="preserve">Data recording is one of the most important parts of our work.  Please list 3 things which you feel are important when recording data in a field </w:t>
            </w:r>
            <w:r>
              <w:t>note</w:t>
            </w:r>
            <w:r w:rsidRPr="006D363E">
              <w:t>book:</w:t>
            </w:r>
          </w:p>
          <w:p w14:paraId="6FC967B2" w14:textId="77777777" w:rsidR="00627B69" w:rsidRDefault="00627B69" w:rsidP="00A11771">
            <w:pPr>
              <w:spacing w:before="120" w:after="120" w:line="240" w:lineRule="auto"/>
              <w:jc w:val="both"/>
            </w:pPr>
          </w:p>
          <w:p w14:paraId="1C9C02BD" w14:textId="77777777" w:rsidR="00697617" w:rsidRDefault="00697617" w:rsidP="00A11771">
            <w:pPr>
              <w:spacing w:before="120" w:after="120" w:line="240" w:lineRule="auto"/>
              <w:jc w:val="both"/>
            </w:pPr>
          </w:p>
          <w:p w14:paraId="2821D5DE" w14:textId="77777777" w:rsidR="00697617" w:rsidRDefault="00697617" w:rsidP="00A11771">
            <w:pPr>
              <w:spacing w:before="120" w:after="120" w:line="240" w:lineRule="auto"/>
              <w:jc w:val="both"/>
            </w:pPr>
          </w:p>
          <w:p w14:paraId="35166AE2" w14:textId="77777777" w:rsidR="00A11771" w:rsidRDefault="00A11771" w:rsidP="00A11771">
            <w:pPr>
              <w:spacing w:before="120" w:after="120" w:line="240" w:lineRule="auto"/>
              <w:jc w:val="both"/>
            </w:pPr>
          </w:p>
          <w:p w14:paraId="380F33A6" w14:textId="77777777" w:rsidR="00A11771" w:rsidRDefault="00A11771" w:rsidP="00A11771">
            <w:pPr>
              <w:spacing w:before="120" w:after="120" w:line="240" w:lineRule="auto"/>
              <w:jc w:val="both"/>
            </w:pPr>
          </w:p>
          <w:p w14:paraId="3A3D2F16" w14:textId="77777777" w:rsidR="00A11771" w:rsidRPr="006D363E" w:rsidRDefault="00A11771" w:rsidP="00A11771">
            <w:pPr>
              <w:spacing w:before="120" w:after="120" w:line="240" w:lineRule="auto"/>
              <w:jc w:val="both"/>
            </w:pPr>
          </w:p>
        </w:tc>
      </w:tr>
      <w:tr w:rsidR="00627B69" w14:paraId="1E3A579C" w14:textId="77777777" w:rsidTr="00274A3B">
        <w:tc>
          <w:tcPr>
            <w:tcW w:w="9010" w:type="dxa"/>
            <w:gridSpan w:val="11"/>
          </w:tcPr>
          <w:p w14:paraId="4C565446" w14:textId="77777777" w:rsidR="00627B69" w:rsidRDefault="00627B69" w:rsidP="00A11771">
            <w:pPr>
              <w:spacing w:before="120" w:after="120" w:line="240" w:lineRule="auto"/>
              <w:jc w:val="both"/>
            </w:pPr>
            <w:r w:rsidRPr="006D363E">
              <w:t xml:space="preserve">Please give a short outline </w:t>
            </w:r>
            <w:r>
              <w:t xml:space="preserve">of </w:t>
            </w:r>
            <w:r w:rsidRPr="006D363E">
              <w:t>your experience of data entry into databases or spreadsheets.</w:t>
            </w:r>
          </w:p>
          <w:p w14:paraId="26EBE875" w14:textId="77777777" w:rsidR="00A11771" w:rsidRDefault="00A11771" w:rsidP="00A11771">
            <w:pPr>
              <w:spacing w:before="120" w:after="120" w:line="240" w:lineRule="auto"/>
              <w:jc w:val="both"/>
            </w:pPr>
          </w:p>
          <w:p w14:paraId="4341A0FA" w14:textId="77777777" w:rsidR="00A11771" w:rsidRDefault="00A11771" w:rsidP="00A11771">
            <w:pPr>
              <w:spacing w:before="120" w:after="120" w:line="240" w:lineRule="auto"/>
              <w:jc w:val="both"/>
            </w:pPr>
          </w:p>
          <w:p w14:paraId="47C973CE" w14:textId="77777777" w:rsidR="00697617" w:rsidRDefault="00697617" w:rsidP="00A11771">
            <w:pPr>
              <w:spacing w:before="120" w:after="120" w:line="240" w:lineRule="auto"/>
              <w:jc w:val="both"/>
            </w:pPr>
          </w:p>
          <w:p w14:paraId="166C8FA3" w14:textId="77777777" w:rsidR="00A11771" w:rsidRDefault="00A11771" w:rsidP="00A11771">
            <w:pPr>
              <w:spacing w:before="120" w:after="120" w:line="240" w:lineRule="auto"/>
              <w:jc w:val="both"/>
            </w:pPr>
          </w:p>
          <w:p w14:paraId="5DCF25F9" w14:textId="77777777" w:rsidR="00697617" w:rsidRDefault="00697617" w:rsidP="00A11771">
            <w:pPr>
              <w:spacing w:before="120" w:after="120" w:line="240" w:lineRule="auto"/>
              <w:jc w:val="both"/>
            </w:pPr>
          </w:p>
          <w:p w14:paraId="6EF09F6A" w14:textId="77777777" w:rsidR="00A11771" w:rsidRDefault="00A11771" w:rsidP="00A11771">
            <w:pPr>
              <w:spacing w:before="120" w:after="120" w:line="240" w:lineRule="auto"/>
              <w:jc w:val="both"/>
            </w:pPr>
          </w:p>
          <w:p w14:paraId="20209D2C" w14:textId="77777777" w:rsidR="00A11771" w:rsidRPr="006D363E" w:rsidRDefault="00A11771" w:rsidP="00A11771">
            <w:pPr>
              <w:spacing w:before="120" w:after="120" w:line="240" w:lineRule="auto"/>
              <w:jc w:val="both"/>
            </w:pPr>
          </w:p>
        </w:tc>
      </w:tr>
      <w:tr w:rsidR="00627B69" w14:paraId="22A79827" w14:textId="77777777" w:rsidTr="00274A3B">
        <w:tc>
          <w:tcPr>
            <w:tcW w:w="9010" w:type="dxa"/>
            <w:gridSpan w:val="11"/>
            <w:tcBorders>
              <w:bottom w:val="single" w:sz="4" w:space="0" w:color="auto"/>
            </w:tcBorders>
          </w:tcPr>
          <w:p w14:paraId="3F3FBF1C" w14:textId="77777777" w:rsidR="00627B69" w:rsidRDefault="00627B69" w:rsidP="00A11771">
            <w:pPr>
              <w:spacing w:before="120" w:after="120" w:line="240" w:lineRule="auto"/>
              <w:jc w:val="both"/>
            </w:pPr>
            <w:r w:rsidRPr="006D363E">
              <w:t>Please give a short outline of your experience of using GIS</w:t>
            </w:r>
            <w:r>
              <w:t xml:space="preserve"> packages</w:t>
            </w:r>
            <w:r w:rsidRPr="006D363E">
              <w:t>.</w:t>
            </w:r>
          </w:p>
          <w:p w14:paraId="0B935AEF" w14:textId="77777777" w:rsidR="00A11771" w:rsidRDefault="00A11771" w:rsidP="00A11771">
            <w:pPr>
              <w:spacing w:before="120" w:after="120" w:line="240" w:lineRule="auto"/>
              <w:jc w:val="both"/>
            </w:pPr>
          </w:p>
          <w:p w14:paraId="2F143A6C" w14:textId="77777777" w:rsidR="00A11771" w:rsidRDefault="00A11771" w:rsidP="00A11771">
            <w:pPr>
              <w:spacing w:before="120" w:after="120" w:line="240" w:lineRule="auto"/>
              <w:jc w:val="both"/>
            </w:pPr>
          </w:p>
          <w:p w14:paraId="36121288" w14:textId="77777777" w:rsidR="00697617" w:rsidRDefault="00697617" w:rsidP="00A11771">
            <w:pPr>
              <w:spacing w:before="120" w:after="120" w:line="240" w:lineRule="auto"/>
              <w:jc w:val="both"/>
            </w:pPr>
          </w:p>
          <w:p w14:paraId="6E5DC851" w14:textId="77777777" w:rsidR="00697617" w:rsidRDefault="00697617" w:rsidP="00A11771">
            <w:pPr>
              <w:spacing w:before="120" w:after="120" w:line="240" w:lineRule="auto"/>
              <w:jc w:val="both"/>
            </w:pPr>
          </w:p>
          <w:p w14:paraId="1EDAAE42" w14:textId="77777777" w:rsidR="00A11771" w:rsidRDefault="00A11771" w:rsidP="00A11771">
            <w:pPr>
              <w:spacing w:before="120" w:after="120" w:line="240" w:lineRule="auto"/>
              <w:jc w:val="both"/>
            </w:pPr>
          </w:p>
          <w:p w14:paraId="465BE3EE" w14:textId="77777777" w:rsidR="00A11771" w:rsidRDefault="00A11771" w:rsidP="00A11771">
            <w:pPr>
              <w:spacing w:before="120" w:after="120" w:line="240" w:lineRule="auto"/>
              <w:jc w:val="both"/>
            </w:pPr>
          </w:p>
          <w:p w14:paraId="4E440604" w14:textId="77777777" w:rsidR="00A11771" w:rsidRPr="006D363E" w:rsidRDefault="00A11771" w:rsidP="00A11771">
            <w:pPr>
              <w:spacing w:before="120" w:after="120" w:line="240" w:lineRule="auto"/>
              <w:jc w:val="both"/>
            </w:pPr>
          </w:p>
        </w:tc>
      </w:tr>
      <w:tr w:rsidR="00627B69" w14:paraId="0DED191A" w14:textId="77777777" w:rsidTr="00274A3B">
        <w:tc>
          <w:tcPr>
            <w:tcW w:w="9010" w:type="dxa"/>
            <w:gridSpan w:val="11"/>
            <w:shd w:val="clear" w:color="auto" w:fill="C5E1B3"/>
          </w:tcPr>
          <w:p w14:paraId="1284DBB3" w14:textId="77777777" w:rsidR="00627B69" w:rsidRPr="00697617" w:rsidRDefault="00627B69" w:rsidP="00A11771">
            <w:pPr>
              <w:spacing w:before="120" w:after="120" w:line="240" w:lineRule="auto"/>
              <w:jc w:val="center"/>
              <w:rPr>
                <w:sz w:val="28"/>
                <w:szCs w:val="28"/>
              </w:rPr>
            </w:pPr>
            <w:r w:rsidRPr="00697617">
              <w:rPr>
                <w:sz w:val="28"/>
                <w:szCs w:val="28"/>
              </w:rPr>
              <w:lastRenderedPageBreak/>
              <w:t>SECTION 2: ECOLOGIST APPLICANTS ONLY</w:t>
            </w:r>
          </w:p>
        </w:tc>
      </w:tr>
      <w:tr w:rsidR="00627B69" w14:paraId="0D3CB13A" w14:textId="77777777" w:rsidTr="00274A3B">
        <w:tc>
          <w:tcPr>
            <w:tcW w:w="9010" w:type="dxa"/>
            <w:gridSpan w:val="11"/>
          </w:tcPr>
          <w:p w14:paraId="5BE8C153" w14:textId="77777777" w:rsidR="00627B69" w:rsidRDefault="00627B69" w:rsidP="00A11771">
            <w:pPr>
              <w:spacing w:before="120" w:after="120" w:line="240" w:lineRule="auto"/>
              <w:jc w:val="both"/>
            </w:pPr>
            <w:r w:rsidRPr="00191336">
              <w:t>Please detail any experience of project management and team leadership:</w:t>
            </w:r>
          </w:p>
          <w:p w14:paraId="0B4D86EA" w14:textId="77777777" w:rsidR="00697617" w:rsidRDefault="00697617" w:rsidP="00A11771">
            <w:pPr>
              <w:spacing w:before="120" w:after="120" w:line="240" w:lineRule="auto"/>
              <w:jc w:val="both"/>
              <w:rPr>
                <w:b/>
                <w:bCs/>
              </w:rPr>
            </w:pPr>
          </w:p>
          <w:p w14:paraId="383D78DA" w14:textId="77777777" w:rsidR="00697617" w:rsidRDefault="00697617" w:rsidP="00A11771">
            <w:pPr>
              <w:spacing w:before="120" w:after="120" w:line="240" w:lineRule="auto"/>
              <w:jc w:val="both"/>
              <w:rPr>
                <w:b/>
                <w:bCs/>
              </w:rPr>
            </w:pPr>
          </w:p>
          <w:p w14:paraId="295225BA" w14:textId="77777777" w:rsidR="00697617" w:rsidRDefault="00697617" w:rsidP="00A11771">
            <w:pPr>
              <w:spacing w:before="120" w:after="120" w:line="240" w:lineRule="auto"/>
              <w:jc w:val="both"/>
              <w:rPr>
                <w:b/>
                <w:bCs/>
              </w:rPr>
            </w:pPr>
          </w:p>
          <w:p w14:paraId="4F7E24F0" w14:textId="77777777" w:rsidR="00697617" w:rsidRDefault="00697617" w:rsidP="00A11771">
            <w:pPr>
              <w:spacing w:before="120" w:after="120" w:line="240" w:lineRule="auto"/>
              <w:jc w:val="both"/>
              <w:rPr>
                <w:b/>
                <w:bCs/>
              </w:rPr>
            </w:pPr>
          </w:p>
          <w:p w14:paraId="355BF942" w14:textId="77777777" w:rsidR="00697617" w:rsidRDefault="00697617" w:rsidP="00A11771">
            <w:pPr>
              <w:spacing w:before="120" w:after="120" w:line="240" w:lineRule="auto"/>
              <w:jc w:val="both"/>
              <w:rPr>
                <w:b/>
                <w:bCs/>
              </w:rPr>
            </w:pPr>
          </w:p>
          <w:p w14:paraId="24762C4D" w14:textId="77777777" w:rsidR="00697617" w:rsidRDefault="00697617" w:rsidP="00A11771">
            <w:pPr>
              <w:spacing w:before="120" w:after="120" w:line="240" w:lineRule="auto"/>
              <w:jc w:val="both"/>
              <w:rPr>
                <w:b/>
                <w:bCs/>
              </w:rPr>
            </w:pPr>
          </w:p>
          <w:p w14:paraId="648E38D9" w14:textId="77777777" w:rsidR="00697617" w:rsidRDefault="00697617" w:rsidP="00A11771">
            <w:pPr>
              <w:spacing w:before="120" w:after="120" w:line="240" w:lineRule="auto"/>
              <w:jc w:val="both"/>
              <w:rPr>
                <w:b/>
                <w:bCs/>
              </w:rPr>
            </w:pPr>
          </w:p>
          <w:p w14:paraId="3F27C37C" w14:textId="77777777" w:rsidR="00697617" w:rsidRDefault="00697617" w:rsidP="00A11771">
            <w:pPr>
              <w:spacing w:before="120" w:after="120" w:line="240" w:lineRule="auto"/>
              <w:jc w:val="both"/>
              <w:rPr>
                <w:b/>
                <w:bCs/>
              </w:rPr>
            </w:pPr>
          </w:p>
          <w:p w14:paraId="7383400A" w14:textId="77777777" w:rsidR="00697617" w:rsidRPr="00191336" w:rsidRDefault="00697617" w:rsidP="00A11771">
            <w:pPr>
              <w:spacing w:before="120" w:after="120" w:line="240" w:lineRule="auto"/>
              <w:jc w:val="both"/>
              <w:rPr>
                <w:b/>
                <w:bCs/>
              </w:rPr>
            </w:pPr>
          </w:p>
        </w:tc>
      </w:tr>
      <w:tr w:rsidR="00627B69" w14:paraId="50CCE579" w14:textId="77777777" w:rsidTr="00274A3B">
        <w:tc>
          <w:tcPr>
            <w:tcW w:w="9010" w:type="dxa"/>
            <w:gridSpan w:val="11"/>
          </w:tcPr>
          <w:p w14:paraId="6C67BFA1" w14:textId="77777777" w:rsidR="00627B69" w:rsidRDefault="00627B69" w:rsidP="00A11771">
            <w:pPr>
              <w:spacing w:before="120" w:after="120" w:line="240" w:lineRule="auto"/>
              <w:jc w:val="both"/>
            </w:pPr>
            <w:r w:rsidRPr="00191336">
              <w:t>Please describe any experience you may have of report writing, liaising with clients and the tendering process.</w:t>
            </w:r>
          </w:p>
          <w:p w14:paraId="632F8137" w14:textId="77777777" w:rsidR="00697617" w:rsidRDefault="00697617" w:rsidP="00A11771">
            <w:pPr>
              <w:spacing w:before="120" w:after="120" w:line="240" w:lineRule="auto"/>
              <w:jc w:val="both"/>
            </w:pPr>
          </w:p>
          <w:p w14:paraId="307D1364" w14:textId="77777777" w:rsidR="00697617" w:rsidRDefault="00697617" w:rsidP="00A11771">
            <w:pPr>
              <w:spacing w:before="120" w:after="120" w:line="240" w:lineRule="auto"/>
              <w:jc w:val="both"/>
            </w:pPr>
          </w:p>
          <w:p w14:paraId="495DB932" w14:textId="77777777" w:rsidR="00697617" w:rsidRDefault="00697617" w:rsidP="00A11771">
            <w:pPr>
              <w:spacing w:before="120" w:after="120" w:line="240" w:lineRule="auto"/>
              <w:jc w:val="both"/>
            </w:pPr>
          </w:p>
          <w:p w14:paraId="2B969326" w14:textId="77777777" w:rsidR="00697617" w:rsidRDefault="00697617" w:rsidP="00A11771">
            <w:pPr>
              <w:spacing w:before="120" w:after="120" w:line="240" w:lineRule="auto"/>
              <w:jc w:val="both"/>
            </w:pPr>
          </w:p>
          <w:p w14:paraId="4A97E66E" w14:textId="77777777" w:rsidR="00697617" w:rsidRDefault="00697617" w:rsidP="00A11771">
            <w:pPr>
              <w:spacing w:before="120" w:after="120" w:line="240" w:lineRule="auto"/>
              <w:jc w:val="both"/>
            </w:pPr>
          </w:p>
          <w:p w14:paraId="406FEAB2" w14:textId="77777777" w:rsidR="00697617" w:rsidRDefault="00697617" w:rsidP="00A11771">
            <w:pPr>
              <w:spacing w:before="120" w:after="120" w:line="240" w:lineRule="auto"/>
              <w:jc w:val="both"/>
            </w:pPr>
          </w:p>
          <w:p w14:paraId="208B7540" w14:textId="77777777" w:rsidR="00697617" w:rsidRDefault="00697617" w:rsidP="00A11771">
            <w:pPr>
              <w:spacing w:before="120" w:after="120" w:line="240" w:lineRule="auto"/>
              <w:jc w:val="both"/>
            </w:pPr>
          </w:p>
          <w:p w14:paraId="211DCFC6" w14:textId="77777777" w:rsidR="00697617" w:rsidRDefault="00697617" w:rsidP="00A11771">
            <w:pPr>
              <w:spacing w:before="120" w:after="120" w:line="240" w:lineRule="auto"/>
              <w:jc w:val="both"/>
            </w:pPr>
          </w:p>
          <w:p w14:paraId="0FB8A943" w14:textId="77777777" w:rsidR="00697617" w:rsidRDefault="00697617" w:rsidP="00A11771">
            <w:pPr>
              <w:spacing w:before="120" w:after="120" w:line="240" w:lineRule="auto"/>
              <w:jc w:val="both"/>
            </w:pPr>
          </w:p>
          <w:p w14:paraId="3A422A02" w14:textId="77777777" w:rsidR="00697617" w:rsidRDefault="00697617" w:rsidP="00A11771">
            <w:pPr>
              <w:spacing w:before="120" w:after="120" w:line="240" w:lineRule="auto"/>
              <w:jc w:val="both"/>
            </w:pPr>
          </w:p>
          <w:p w14:paraId="1752712F" w14:textId="77777777" w:rsidR="00697617" w:rsidRPr="00191336" w:rsidRDefault="00697617" w:rsidP="00A11771">
            <w:pPr>
              <w:spacing w:before="120" w:after="120" w:line="240" w:lineRule="auto"/>
              <w:jc w:val="both"/>
            </w:pPr>
          </w:p>
        </w:tc>
      </w:tr>
      <w:tr w:rsidR="00627B69" w14:paraId="41D657F3" w14:textId="77777777" w:rsidTr="00274A3B">
        <w:tc>
          <w:tcPr>
            <w:tcW w:w="9010" w:type="dxa"/>
            <w:gridSpan w:val="11"/>
            <w:tcBorders>
              <w:bottom w:val="single" w:sz="4" w:space="0" w:color="auto"/>
            </w:tcBorders>
          </w:tcPr>
          <w:p w14:paraId="5F8C4525" w14:textId="77777777" w:rsidR="00627B69" w:rsidRDefault="00627B69" w:rsidP="00A11771">
            <w:pPr>
              <w:spacing w:before="120" w:after="120" w:line="240" w:lineRule="auto"/>
              <w:jc w:val="both"/>
            </w:pPr>
            <w:r w:rsidRPr="00191336">
              <w:t>Please identify any areas you feel may be important to the future development of the environmental sector.</w:t>
            </w:r>
          </w:p>
          <w:p w14:paraId="234595C1" w14:textId="77777777" w:rsidR="00697617" w:rsidRDefault="00697617" w:rsidP="00A11771">
            <w:pPr>
              <w:spacing w:before="120" w:after="120" w:line="240" w:lineRule="auto"/>
              <w:jc w:val="both"/>
            </w:pPr>
          </w:p>
          <w:p w14:paraId="3F8EC383" w14:textId="77777777" w:rsidR="00697617" w:rsidRDefault="00697617" w:rsidP="00A11771">
            <w:pPr>
              <w:spacing w:before="120" w:after="120" w:line="240" w:lineRule="auto"/>
              <w:jc w:val="both"/>
            </w:pPr>
          </w:p>
          <w:p w14:paraId="62EF4D7B" w14:textId="77777777" w:rsidR="00697617" w:rsidRDefault="00697617" w:rsidP="00A11771">
            <w:pPr>
              <w:spacing w:before="120" w:after="120" w:line="240" w:lineRule="auto"/>
              <w:jc w:val="both"/>
            </w:pPr>
          </w:p>
          <w:p w14:paraId="117C602C" w14:textId="77777777" w:rsidR="00697617" w:rsidRDefault="00697617" w:rsidP="00A11771">
            <w:pPr>
              <w:spacing w:before="120" w:after="120" w:line="240" w:lineRule="auto"/>
              <w:jc w:val="both"/>
            </w:pPr>
          </w:p>
          <w:p w14:paraId="6B822E74" w14:textId="77777777" w:rsidR="00697617" w:rsidRDefault="00697617" w:rsidP="00A11771">
            <w:pPr>
              <w:spacing w:before="120" w:after="120" w:line="240" w:lineRule="auto"/>
              <w:jc w:val="both"/>
            </w:pPr>
          </w:p>
          <w:p w14:paraId="7C3D1A5D" w14:textId="77777777" w:rsidR="00697617" w:rsidRDefault="00697617" w:rsidP="00A11771">
            <w:pPr>
              <w:spacing w:before="120" w:after="120" w:line="240" w:lineRule="auto"/>
              <w:jc w:val="both"/>
            </w:pPr>
          </w:p>
          <w:p w14:paraId="4F29564C" w14:textId="77777777" w:rsidR="00697617" w:rsidRDefault="00697617" w:rsidP="00A11771">
            <w:pPr>
              <w:spacing w:before="120" w:after="120" w:line="240" w:lineRule="auto"/>
              <w:jc w:val="both"/>
            </w:pPr>
          </w:p>
          <w:p w14:paraId="7FE08CD4" w14:textId="77777777" w:rsidR="00697617" w:rsidRDefault="00697617" w:rsidP="00A11771">
            <w:pPr>
              <w:spacing w:before="120" w:after="120" w:line="240" w:lineRule="auto"/>
              <w:jc w:val="both"/>
            </w:pPr>
          </w:p>
          <w:p w14:paraId="64879E72" w14:textId="77777777" w:rsidR="00697617" w:rsidRPr="00191336" w:rsidRDefault="00697617" w:rsidP="00A11771">
            <w:pPr>
              <w:spacing w:before="120" w:after="120" w:line="240" w:lineRule="auto"/>
              <w:jc w:val="both"/>
            </w:pPr>
          </w:p>
        </w:tc>
      </w:tr>
      <w:tr w:rsidR="00627B69" w14:paraId="26745DFA" w14:textId="77777777" w:rsidTr="00274A3B">
        <w:tc>
          <w:tcPr>
            <w:tcW w:w="9010" w:type="dxa"/>
            <w:gridSpan w:val="11"/>
            <w:shd w:val="clear" w:color="auto" w:fill="C5E1B3"/>
          </w:tcPr>
          <w:p w14:paraId="56F8EBA1" w14:textId="77777777" w:rsidR="00627B69" w:rsidRPr="00697617" w:rsidRDefault="00627B69" w:rsidP="00A11771">
            <w:pPr>
              <w:spacing w:before="120" w:after="120" w:line="240" w:lineRule="auto"/>
              <w:jc w:val="center"/>
              <w:rPr>
                <w:sz w:val="28"/>
                <w:szCs w:val="28"/>
              </w:rPr>
            </w:pPr>
            <w:r w:rsidRPr="00697617">
              <w:rPr>
                <w:sz w:val="28"/>
                <w:szCs w:val="28"/>
              </w:rPr>
              <w:lastRenderedPageBreak/>
              <w:t>SECTION 3: ALL APPLICANTS</w:t>
            </w:r>
          </w:p>
        </w:tc>
      </w:tr>
      <w:tr w:rsidR="00627B69" w14:paraId="6BDB590C" w14:textId="77777777" w:rsidTr="00274A3B">
        <w:tc>
          <w:tcPr>
            <w:tcW w:w="9010" w:type="dxa"/>
            <w:gridSpan w:val="11"/>
            <w:shd w:val="clear" w:color="auto" w:fill="C5E1B3"/>
          </w:tcPr>
          <w:p w14:paraId="5945F52B" w14:textId="77777777" w:rsidR="00627B69" w:rsidRPr="006D363E" w:rsidRDefault="00627B69" w:rsidP="00A11771">
            <w:pPr>
              <w:spacing w:before="120" w:after="120" w:line="240" w:lineRule="auto"/>
            </w:pPr>
            <w:r>
              <w:t>OTHER EXPERIENCE</w:t>
            </w:r>
          </w:p>
        </w:tc>
      </w:tr>
      <w:tr w:rsidR="00627B69" w14:paraId="3CACF823" w14:textId="77777777" w:rsidTr="00274A3B">
        <w:tc>
          <w:tcPr>
            <w:tcW w:w="9010" w:type="dxa"/>
            <w:gridSpan w:val="11"/>
          </w:tcPr>
          <w:p w14:paraId="58F406D0" w14:textId="77777777" w:rsidR="00627B69" w:rsidRDefault="00627B69" w:rsidP="00A11771">
            <w:pPr>
              <w:spacing w:before="120" w:after="120" w:line="240" w:lineRule="auto"/>
              <w:jc w:val="both"/>
            </w:pPr>
            <w:r>
              <w:t>If you have any areas in which you feel you are skilled (which are not covered elsewhere in this form) please summarise these here</w:t>
            </w:r>
            <w:r w:rsidRPr="006D363E">
              <w:t>: </w:t>
            </w:r>
          </w:p>
          <w:p w14:paraId="24B6314E" w14:textId="77777777" w:rsidR="00627B69" w:rsidRDefault="00627B69" w:rsidP="00A11771">
            <w:pPr>
              <w:spacing w:before="120" w:after="120" w:line="240" w:lineRule="auto"/>
              <w:jc w:val="both"/>
            </w:pPr>
          </w:p>
          <w:p w14:paraId="7C8E4BB5" w14:textId="77777777" w:rsidR="00627B69" w:rsidRDefault="00627B69" w:rsidP="00A11771">
            <w:pPr>
              <w:spacing w:before="120" w:after="120" w:line="240" w:lineRule="auto"/>
              <w:jc w:val="both"/>
            </w:pPr>
          </w:p>
          <w:p w14:paraId="79FB5ECE" w14:textId="77777777" w:rsidR="00627B69" w:rsidRDefault="00627B69" w:rsidP="00A11771">
            <w:pPr>
              <w:spacing w:before="120" w:after="120" w:line="240" w:lineRule="auto"/>
              <w:jc w:val="both"/>
            </w:pPr>
          </w:p>
          <w:p w14:paraId="3B70EF03" w14:textId="77777777" w:rsidR="00627B69" w:rsidRDefault="00627B69" w:rsidP="00A11771">
            <w:pPr>
              <w:spacing w:before="120" w:after="120" w:line="240" w:lineRule="auto"/>
              <w:jc w:val="both"/>
            </w:pPr>
          </w:p>
          <w:p w14:paraId="768E0866" w14:textId="77777777" w:rsidR="00627B69" w:rsidRDefault="00627B69" w:rsidP="00A11771">
            <w:pPr>
              <w:spacing w:before="120" w:after="120" w:line="240" w:lineRule="auto"/>
              <w:jc w:val="both"/>
            </w:pPr>
          </w:p>
          <w:p w14:paraId="41E527BE" w14:textId="77777777" w:rsidR="00627B69" w:rsidRDefault="00627B69" w:rsidP="00A11771">
            <w:pPr>
              <w:spacing w:before="120" w:after="120" w:line="240" w:lineRule="auto"/>
              <w:jc w:val="both"/>
            </w:pPr>
          </w:p>
          <w:p w14:paraId="0F327313" w14:textId="77777777" w:rsidR="00627B69" w:rsidRDefault="00627B69" w:rsidP="00A11771">
            <w:pPr>
              <w:spacing w:before="120" w:after="120" w:line="240" w:lineRule="auto"/>
              <w:jc w:val="both"/>
            </w:pPr>
          </w:p>
          <w:p w14:paraId="1D756B95" w14:textId="77777777" w:rsidR="00627B69" w:rsidRPr="006D363E" w:rsidRDefault="00627B69" w:rsidP="00A11771">
            <w:pPr>
              <w:spacing w:before="120" w:after="120" w:line="240" w:lineRule="auto"/>
              <w:jc w:val="both"/>
            </w:pPr>
          </w:p>
        </w:tc>
      </w:tr>
      <w:tr w:rsidR="00627B69" w14:paraId="4FAA5585" w14:textId="77777777" w:rsidTr="00274A3B">
        <w:tc>
          <w:tcPr>
            <w:tcW w:w="9010" w:type="dxa"/>
            <w:gridSpan w:val="11"/>
          </w:tcPr>
          <w:p w14:paraId="52B83BB8" w14:textId="77777777" w:rsidR="00627B69" w:rsidRPr="006D363E" w:rsidRDefault="00627B69" w:rsidP="00A11771">
            <w:pPr>
              <w:spacing w:before="120" w:after="120" w:line="240" w:lineRule="auto"/>
              <w:jc w:val="both"/>
            </w:pPr>
            <w:r w:rsidRPr="006D363E">
              <w:t>Please list any other relevant training courses you have attended:</w:t>
            </w:r>
          </w:p>
          <w:p w14:paraId="00D7D5FE" w14:textId="77777777" w:rsidR="00627B69" w:rsidRDefault="00627B69" w:rsidP="00A11771">
            <w:pPr>
              <w:spacing w:before="120" w:after="120" w:line="240" w:lineRule="auto"/>
              <w:jc w:val="both"/>
            </w:pPr>
            <w:r w:rsidRPr="006D363E">
              <w:t> </w:t>
            </w:r>
          </w:p>
          <w:p w14:paraId="73392412" w14:textId="77777777" w:rsidR="00627B69" w:rsidRDefault="00627B69" w:rsidP="00A11771">
            <w:pPr>
              <w:spacing w:before="120" w:after="120" w:line="240" w:lineRule="auto"/>
              <w:jc w:val="both"/>
            </w:pPr>
          </w:p>
          <w:p w14:paraId="7229CC96" w14:textId="77777777" w:rsidR="00627B69" w:rsidRDefault="00627B69" w:rsidP="00A11771">
            <w:pPr>
              <w:spacing w:before="120" w:after="120" w:line="240" w:lineRule="auto"/>
              <w:jc w:val="both"/>
            </w:pPr>
          </w:p>
          <w:p w14:paraId="489A7A39" w14:textId="77777777" w:rsidR="00627B69" w:rsidRDefault="00627B69" w:rsidP="00A11771">
            <w:pPr>
              <w:spacing w:before="120" w:after="120" w:line="240" w:lineRule="auto"/>
              <w:jc w:val="both"/>
            </w:pPr>
          </w:p>
          <w:p w14:paraId="694FAD8D" w14:textId="77777777" w:rsidR="00627B69" w:rsidRDefault="00627B69" w:rsidP="00A11771">
            <w:pPr>
              <w:spacing w:before="120" w:after="120" w:line="240" w:lineRule="auto"/>
              <w:jc w:val="both"/>
            </w:pPr>
          </w:p>
          <w:p w14:paraId="30C1FA0D" w14:textId="77777777" w:rsidR="00627B69" w:rsidRDefault="00627B69" w:rsidP="00A11771">
            <w:pPr>
              <w:spacing w:before="120" w:after="120" w:line="240" w:lineRule="auto"/>
              <w:jc w:val="both"/>
            </w:pPr>
          </w:p>
          <w:p w14:paraId="1CA299EB" w14:textId="77777777" w:rsidR="00627B69" w:rsidRDefault="00627B69" w:rsidP="00A11771">
            <w:pPr>
              <w:spacing w:before="120" w:after="120" w:line="240" w:lineRule="auto"/>
              <w:jc w:val="both"/>
            </w:pPr>
          </w:p>
          <w:p w14:paraId="24F79401" w14:textId="77777777" w:rsidR="00627B69" w:rsidRDefault="00627B69" w:rsidP="00A11771">
            <w:pPr>
              <w:spacing w:before="120" w:after="120" w:line="240" w:lineRule="auto"/>
              <w:jc w:val="both"/>
            </w:pPr>
          </w:p>
          <w:p w14:paraId="48F5B6B7" w14:textId="77777777" w:rsidR="00627B69" w:rsidRDefault="00627B69" w:rsidP="00A11771">
            <w:pPr>
              <w:spacing w:before="120" w:after="120" w:line="240" w:lineRule="auto"/>
              <w:jc w:val="both"/>
            </w:pPr>
          </w:p>
          <w:p w14:paraId="156F67D8" w14:textId="77777777" w:rsidR="00627B69" w:rsidRDefault="00627B69" w:rsidP="00A11771">
            <w:pPr>
              <w:spacing w:before="120" w:after="120" w:line="240" w:lineRule="auto"/>
              <w:jc w:val="both"/>
            </w:pPr>
          </w:p>
          <w:p w14:paraId="6DEF8961" w14:textId="77777777" w:rsidR="00627B69" w:rsidRDefault="00627B69" w:rsidP="00A11771">
            <w:pPr>
              <w:spacing w:before="120" w:after="120" w:line="240" w:lineRule="auto"/>
              <w:jc w:val="both"/>
            </w:pPr>
          </w:p>
          <w:p w14:paraId="19764C1F" w14:textId="77777777" w:rsidR="00627B69" w:rsidRDefault="00627B69" w:rsidP="00A11771">
            <w:pPr>
              <w:spacing w:before="120" w:after="120" w:line="240" w:lineRule="auto"/>
              <w:jc w:val="both"/>
            </w:pPr>
          </w:p>
          <w:p w14:paraId="6A52FABB" w14:textId="77777777" w:rsidR="00627B69" w:rsidRDefault="00627B69" w:rsidP="00A11771">
            <w:pPr>
              <w:spacing w:before="120" w:after="120" w:line="240" w:lineRule="auto"/>
              <w:jc w:val="both"/>
            </w:pPr>
          </w:p>
          <w:p w14:paraId="0C69BDFD" w14:textId="77777777" w:rsidR="00627B69" w:rsidRPr="006D363E" w:rsidRDefault="00627B69" w:rsidP="00A11771">
            <w:pPr>
              <w:spacing w:before="120" w:after="120" w:line="240" w:lineRule="auto"/>
              <w:jc w:val="both"/>
            </w:pPr>
          </w:p>
        </w:tc>
      </w:tr>
      <w:tr w:rsidR="00627B69" w14:paraId="2D4E3C7E" w14:textId="77777777" w:rsidTr="00274A3B">
        <w:tc>
          <w:tcPr>
            <w:tcW w:w="7792" w:type="dxa"/>
            <w:gridSpan w:val="10"/>
          </w:tcPr>
          <w:p w14:paraId="549FBB83" w14:textId="77777777" w:rsidR="00627B69" w:rsidRPr="006D363E" w:rsidRDefault="00627B69" w:rsidP="00A11771">
            <w:pPr>
              <w:spacing w:before="120" w:after="120" w:line="240" w:lineRule="auto"/>
            </w:pPr>
            <w:r w:rsidRPr="006D363E">
              <w:t>Do you have a current, clean driving licence?</w:t>
            </w:r>
          </w:p>
        </w:tc>
        <w:tc>
          <w:tcPr>
            <w:tcW w:w="1218" w:type="dxa"/>
          </w:tcPr>
          <w:p w14:paraId="0EE97586" w14:textId="77777777" w:rsidR="00627B69" w:rsidRPr="006D363E" w:rsidRDefault="00627B69" w:rsidP="00A11771">
            <w:pPr>
              <w:spacing w:before="120" w:after="120" w:line="240" w:lineRule="auto"/>
            </w:pPr>
            <w:r w:rsidRPr="006D363E">
              <w:t>Yes/No</w:t>
            </w:r>
          </w:p>
        </w:tc>
      </w:tr>
      <w:tr w:rsidR="00627B69" w14:paraId="6072F71D" w14:textId="77777777" w:rsidTr="00274A3B">
        <w:tc>
          <w:tcPr>
            <w:tcW w:w="7792" w:type="dxa"/>
            <w:gridSpan w:val="10"/>
          </w:tcPr>
          <w:p w14:paraId="2D738B10" w14:textId="77777777" w:rsidR="00627B69" w:rsidRPr="006D363E" w:rsidRDefault="00627B69" w:rsidP="00A11771">
            <w:pPr>
              <w:spacing w:before="120" w:after="120" w:line="240" w:lineRule="auto"/>
            </w:pPr>
            <w:r w:rsidRPr="006D363E">
              <w:t>Do you have experience of driving a 4x4 off road?</w:t>
            </w:r>
          </w:p>
        </w:tc>
        <w:tc>
          <w:tcPr>
            <w:tcW w:w="1218" w:type="dxa"/>
          </w:tcPr>
          <w:p w14:paraId="44AA9DC2" w14:textId="77777777" w:rsidR="00627B69" w:rsidRPr="006D363E" w:rsidRDefault="00627B69" w:rsidP="00A11771">
            <w:pPr>
              <w:spacing w:before="120" w:after="120" w:line="240" w:lineRule="auto"/>
            </w:pPr>
            <w:r w:rsidRPr="006D363E">
              <w:t>Yes/No</w:t>
            </w:r>
          </w:p>
        </w:tc>
      </w:tr>
      <w:tr w:rsidR="00627B69" w14:paraId="54FDD30C" w14:textId="77777777" w:rsidTr="00274A3B">
        <w:tc>
          <w:tcPr>
            <w:tcW w:w="7792" w:type="dxa"/>
            <w:gridSpan w:val="10"/>
          </w:tcPr>
          <w:p w14:paraId="357EF2FF" w14:textId="77777777" w:rsidR="00627B69" w:rsidRPr="006D363E" w:rsidRDefault="00627B69" w:rsidP="00A11771">
            <w:pPr>
              <w:spacing w:before="120" w:after="120" w:line="240" w:lineRule="auto"/>
            </w:pPr>
            <w:r w:rsidRPr="006D363E">
              <w:t>Have you undertaken a 4x4 of</w:t>
            </w:r>
            <w:r>
              <w:t>f</w:t>
            </w:r>
            <w:r w:rsidRPr="006D363E">
              <w:t>-road training course?</w:t>
            </w:r>
          </w:p>
        </w:tc>
        <w:tc>
          <w:tcPr>
            <w:tcW w:w="1218" w:type="dxa"/>
          </w:tcPr>
          <w:p w14:paraId="623CE3D8" w14:textId="77777777" w:rsidR="00627B69" w:rsidRPr="006D363E" w:rsidRDefault="00627B69" w:rsidP="00A11771">
            <w:pPr>
              <w:spacing w:before="120" w:after="120" w:line="240" w:lineRule="auto"/>
            </w:pPr>
            <w:r w:rsidRPr="006D363E">
              <w:t>Yes/No</w:t>
            </w:r>
          </w:p>
        </w:tc>
      </w:tr>
      <w:tr w:rsidR="00627B69" w14:paraId="0765D0DE" w14:textId="77777777" w:rsidTr="00274A3B">
        <w:tc>
          <w:tcPr>
            <w:tcW w:w="7792" w:type="dxa"/>
            <w:gridSpan w:val="10"/>
          </w:tcPr>
          <w:p w14:paraId="28965DAF" w14:textId="77777777" w:rsidR="00627B69" w:rsidRPr="006D363E" w:rsidRDefault="00627B69" w:rsidP="00A11771">
            <w:pPr>
              <w:spacing w:before="120" w:after="120" w:line="240" w:lineRule="auto"/>
            </w:pPr>
            <w:r w:rsidRPr="006D363E">
              <w:t>Do you have a current First aid qualification?</w:t>
            </w:r>
          </w:p>
        </w:tc>
        <w:tc>
          <w:tcPr>
            <w:tcW w:w="1218" w:type="dxa"/>
          </w:tcPr>
          <w:p w14:paraId="2B94D2C0" w14:textId="77777777" w:rsidR="00627B69" w:rsidRPr="006D363E" w:rsidRDefault="00627B69" w:rsidP="00A11771">
            <w:pPr>
              <w:spacing w:before="120" w:after="120" w:line="240" w:lineRule="auto"/>
            </w:pPr>
            <w:r w:rsidRPr="006D363E">
              <w:t>Yes/No</w:t>
            </w:r>
          </w:p>
        </w:tc>
      </w:tr>
      <w:tr w:rsidR="00627B69" w14:paraId="74BE60A2" w14:textId="77777777" w:rsidTr="00274A3B">
        <w:tc>
          <w:tcPr>
            <w:tcW w:w="7792" w:type="dxa"/>
            <w:gridSpan w:val="10"/>
          </w:tcPr>
          <w:p w14:paraId="680A8234" w14:textId="77777777" w:rsidR="00627B69" w:rsidRPr="006D363E" w:rsidRDefault="00627B69" w:rsidP="00A11771">
            <w:pPr>
              <w:spacing w:before="120" w:after="120" w:line="240" w:lineRule="auto"/>
            </w:pPr>
            <w:r w:rsidRPr="006D363E">
              <w:t>Do you hold any species licences?</w:t>
            </w:r>
          </w:p>
        </w:tc>
        <w:tc>
          <w:tcPr>
            <w:tcW w:w="1218" w:type="dxa"/>
          </w:tcPr>
          <w:p w14:paraId="7631EF83" w14:textId="77777777" w:rsidR="00627B69" w:rsidRPr="006D363E" w:rsidRDefault="00627B69" w:rsidP="00A11771">
            <w:pPr>
              <w:spacing w:before="120" w:after="120" w:line="240" w:lineRule="auto"/>
            </w:pPr>
            <w:r w:rsidRPr="006D363E">
              <w:t>Yes/No</w:t>
            </w:r>
          </w:p>
        </w:tc>
      </w:tr>
      <w:tr w:rsidR="00627B69" w14:paraId="15D488AD" w14:textId="77777777" w:rsidTr="00274A3B">
        <w:tc>
          <w:tcPr>
            <w:tcW w:w="7792" w:type="dxa"/>
            <w:gridSpan w:val="10"/>
          </w:tcPr>
          <w:p w14:paraId="468E245B" w14:textId="77777777" w:rsidR="00627B69" w:rsidRPr="006D363E" w:rsidRDefault="00627B69" w:rsidP="00A11771">
            <w:pPr>
              <w:spacing w:before="120" w:after="120" w:line="240" w:lineRule="auto"/>
            </w:pPr>
            <w:r>
              <w:t>Do you have a mountain leader qualification (or similar)?</w:t>
            </w:r>
          </w:p>
        </w:tc>
        <w:tc>
          <w:tcPr>
            <w:tcW w:w="1218" w:type="dxa"/>
          </w:tcPr>
          <w:p w14:paraId="56159A7D" w14:textId="77777777" w:rsidR="00627B69" w:rsidRPr="006D363E" w:rsidRDefault="00627B69" w:rsidP="00A11771">
            <w:pPr>
              <w:spacing w:before="120" w:after="120" w:line="240" w:lineRule="auto"/>
            </w:pPr>
            <w:r w:rsidRPr="006D363E">
              <w:t>Yes/No</w:t>
            </w:r>
          </w:p>
        </w:tc>
      </w:tr>
      <w:tr w:rsidR="00627B69" w14:paraId="3986DA0C" w14:textId="77777777" w:rsidTr="00697617">
        <w:tc>
          <w:tcPr>
            <w:tcW w:w="9010" w:type="dxa"/>
            <w:gridSpan w:val="11"/>
            <w:shd w:val="clear" w:color="auto" w:fill="C5E1B3"/>
          </w:tcPr>
          <w:p w14:paraId="158C1178" w14:textId="77777777" w:rsidR="00627B69" w:rsidRPr="006D363E" w:rsidRDefault="00627B69" w:rsidP="00A11771">
            <w:pPr>
              <w:spacing w:before="120" w:after="120" w:line="240" w:lineRule="auto"/>
            </w:pPr>
            <w:r>
              <w:lastRenderedPageBreak/>
              <w:t>REFERENCES</w:t>
            </w:r>
          </w:p>
        </w:tc>
      </w:tr>
      <w:tr w:rsidR="00627B69" w14:paraId="7B3175F5" w14:textId="77777777" w:rsidTr="00274A3B">
        <w:tc>
          <w:tcPr>
            <w:tcW w:w="9010" w:type="dxa"/>
            <w:gridSpan w:val="11"/>
          </w:tcPr>
          <w:p w14:paraId="0567D3B5" w14:textId="77777777" w:rsidR="00627B69" w:rsidRDefault="00627B69" w:rsidP="00A11771">
            <w:pPr>
              <w:spacing w:before="120" w:after="120" w:line="240" w:lineRule="auto"/>
              <w:jc w:val="both"/>
            </w:pPr>
            <w:r w:rsidRPr="006D363E">
              <w:rPr>
                <w:i/>
                <w:iCs/>
              </w:rPr>
              <w:t xml:space="preserve">Please provide the contact details for two referees.  These will only be contacted after an interview and if we </w:t>
            </w:r>
            <w:r>
              <w:rPr>
                <w:i/>
                <w:iCs/>
              </w:rPr>
              <w:t xml:space="preserve">are considering offering </w:t>
            </w:r>
            <w:r w:rsidRPr="006D363E">
              <w:rPr>
                <w:i/>
                <w:iCs/>
              </w:rPr>
              <w:t>you employment.</w:t>
            </w:r>
          </w:p>
        </w:tc>
      </w:tr>
      <w:tr w:rsidR="00274A3B" w14:paraId="2C48BB11" w14:textId="77777777" w:rsidTr="00274A3B">
        <w:tc>
          <w:tcPr>
            <w:tcW w:w="2263" w:type="dxa"/>
            <w:gridSpan w:val="2"/>
          </w:tcPr>
          <w:p w14:paraId="3387227A" w14:textId="77777777" w:rsidR="00274A3B" w:rsidRPr="006D363E" w:rsidRDefault="00274A3B" w:rsidP="00A11771">
            <w:pPr>
              <w:spacing w:before="120" w:after="120" w:line="240" w:lineRule="auto"/>
            </w:pPr>
            <w:r w:rsidRPr="006D363E">
              <w:t>Name</w:t>
            </w:r>
          </w:p>
        </w:tc>
        <w:tc>
          <w:tcPr>
            <w:tcW w:w="6747" w:type="dxa"/>
            <w:gridSpan w:val="9"/>
          </w:tcPr>
          <w:p w14:paraId="62428081" w14:textId="77777777" w:rsidR="00274A3B" w:rsidRPr="006D363E" w:rsidRDefault="00274A3B" w:rsidP="00A11771">
            <w:pPr>
              <w:spacing w:before="120" w:after="120" w:line="240" w:lineRule="auto"/>
            </w:pPr>
            <w:r w:rsidRPr="006D363E">
              <w:t> </w:t>
            </w:r>
          </w:p>
        </w:tc>
      </w:tr>
      <w:tr w:rsidR="00274A3B" w14:paraId="0AA0F6BA" w14:textId="77777777" w:rsidTr="00274A3B">
        <w:trPr>
          <w:trHeight w:val="1762"/>
        </w:trPr>
        <w:tc>
          <w:tcPr>
            <w:tcW w:w="2263" w:type="dxa"/>
            <w:gridSpan w:val="2"/>
          </w:tcPr>
          <w:p w14:paraId="7D3D4BB8" w14:textId="77777777" w:rsidR="00274A3B" w:rsidRPr="006D363E" w:rsidRDefault="00274A3B" w:rsidP="00A11771">
            <w:pPr>
              <w:spacing w:before="120" w:after="120" w:line="240" w:lineRule="auto"/>
            </w:pPr>
            <w:r w:rsidRPr="006D363E">
              <w:t>Address</w:t>
            </w:r>
          </w:p>
        </w:tc>
        <w:tc>
          <w:tcPr>
            <w:tcW w:w="6747" w:type="dxa"/>
            <w:gridSpan w:val="9"/>
          </w:tcPr>
          <w:p w14:paraId="338EDC2A" w14:textId="77777777" w:rsidR="00274A3B" w:rsidRPr="006D363E" w:rsidRDefault="00274A3B" w:rsidP="00A11771">
            <w:pPr>
              <w:spacing w:before="120" w:after="120" w:line="240" w:lineRule="auto"/>
            </w:pPr>
            <w:r w:rsidRPr="006D363E">
              <w:t> </w:t>
            </w:r>
          </w:p>
        </w:tc>
      </w:tr>
      <w:tr w:rsidR="00274A3B" w14:paraId="1B5AD1B8" w14:textId="77777777" w:rsidTr="00274A3B">
        <w:tc>
          <w:tcPr>
            <w:tcW w:w="2263" w:type="dxa"/>
            <w:gridSpan w:val="2"/>
          </w:tcPr>
          <w:p w14:paraId="5C25EB46" w14:textId="77777777" w:rsidR="00274A3B" w:rsidRPr="006D363E" w:rsidRDefault="00274A3B" w:rsidP="00A11771">
            <w:pPr>
              <w:spacing w:before="120" w:after="120" w:line="240" w:lineRule="auto"/>
            </w:pPr>
            <w:r w:rsidRPr="006D363E">
              <w:t>Phone Number</w:t>
            </w:r>
          </w:p>
        </w:tc>
        <w:tc>
          <w:tcPr>
            <w:tcW w:w="6747" w:type="dxa"/>
            <w:gridSpan w:val="9"/>
          </w:tcPr>
          <w:p w14:paraId="35BFD4FE" w14:textId="77777777" w:rsidR="00274A3B" w:rsidRPr="006D363E" w:rsidRDefault="00274A3B" w:rsidP="00A11771">
            <w:pPr>
              <w:spacing w:before="120" w:after="120" w:line="240" w:lineRule="auto"/>
            </w:pPr>
            <w:r w:rsidRPr="006D363E">
              <w:t> </w:t>
            </w:r>
          </w:p>
        </w:tc>
      </w:tr>
      <w:tr w:rsidR="00274A3B" w14:paraId="24E6CD52" w14:textId="77777777" w:rsidTr="00274A3B">
        <w:tc>
          <w:tcPr>
            <w:tcW w:w="2263" w:type="dxa"/>
            <w:gridSpan w:val="2"/>
          </w:tcPr>
          <w:p w14:paraId="062C313A" w14:textId="77777777" w:rsidR="00274A3B" w:rsidRPr="006D363E" w:rsidRDefault="00274A3B" w:rsidP="00A11771">
            <w:pPr>
              <w:spacing w:before="120" w:after="120" w:line="240" w:lineRule="auto"/>
            </w:pPr>
            <w:r w:rsidRPr="006D363E">
              <w:t>Email Address</w:t>
            </w:r>
          </w:p>
        </w:tc>
        <w:tc>
          <w:tcPr>
            <w:tcW w:w="6747" w:type="dxa"/>
            <w:gridSpan w:val="9"/>
          </w:tcPr>
          <w:p w14:paraId="68692614" w14:textId="77777777" w:rsidR="00274A3B" w:rsidRPr="006D363E" w:rsidRDefault="00274A3B" w:rsidP="00A11771">
            <w:pPr>
              <w:spacing w:before="120" w:after="120" w:line="240" w:lineRule="auto"/>
            </w:pPr>
            <w:r w:rsidRPr="006D363E">
              <w:t> </w:t>
            </w:r>
          </w:p>
        </w:tc>
      </w:tr>
      <w:tr w:rsidR="00274A3B" w14:paraId="52845E8A" w14:textId="77777777" w:rsidTr="00274A3B">
        <w:tc>
          <w:tcPr>
            <w:tcW w:w="2263" w:type="dxa"/>
            <w:gridSpan w:val="2"/>
          </w:tcPr>
          <w:p w14:paraId="455F8686" w14:textId="77777777" w:rsidR="00274A3B" w:rsidRPr="006D363E" w:rsidRDefault="00274A3B" w:rsidP="00A11771">
            <w:pPr>
              <w:spacing w:before="120" w:after="120" w:line="240" w:lineRule="auto"/>
            </w:pPr>
            <w:r w:rsidRPr="006D363E">
              <w:t>Company</w:t>
            </w:r>
          </w:p>
        </w:tc>
        <w:tc>
          <w:tcPr>
            <w:tcW w:w="6747" w:type="dxa"/>
            <w:gridSpan w:val="9"/>
          </w:tcPr>
          <w:p w14:paraId="7CB8A44F" w14:textId="77777777" w:rsidR="00274A3B" w:rsidRPr="006D363E" w:rsidRDefault="00274A3B" w:rsidP="00A11771">
            <w:pPr>
              <w:spacing w:before="120" w:after="120" w:line="240" w:lineRule="auto"/>
            </w:pPr>
            <w:r w:rsidRPr="006D363E">
              <w:t> </w:t>
            </w:r>
          </w:p>
        </w:tc>
      </w:tr>
      <w:tr w:rsidR="00274A3B" w14:paraId="1309EC71" w14:textId="77777777" w:rsidTr="00274A3B">
        <w:tc>
          <w:tcPr>
            <w:tcW w:w="2263" w:type="dxa"/>
            <w:gridSpan w:val="2"/>
          </w:tcPr>
          <w:p w14:paraId="3B2BA714" w14:textId="77777777" w:rsidR="00274A3B" w:rsidRPr="006D363E" w:rsidRDefault="00274A3B" w:rsidP="00A11771">
            <w:pPr>
              <w:spacing w:before="120" w:after="120" w:line="240" w:lineRule="auto"/>
            </w:pPr>
            <w:r w:rsidRPr="006D363E">
              <w:t>Relationship to you</w:t>
            </w:r>
          </w:p>
        </w:tc>
        <w:tc>
          <w:tcPr>
            <w:tcW w:w="6747" w:type="dxa"/>
            <w:gridSpan w:val="9"/>
          </w:tcPr>
          <w:p w14:paraId="14B58708" w14:textId="77777777" w:rsidR="00274A3B" w:rsidRPr="006D363E" w:rsidRDefault="00274A3B" w:rsidP="00A11771">
            <w:pPr>
              <w:spacing w:before="120" w:after="120" w:line="240" w:lineRule="auto"/>
            </w:pPr>
            <w:r w:rsidRPr="006D363E">
              <w:t> </w:t>
            </w:r>
          </w:p>
        </w:tc>
      </w:tr>
      <w:tr w:rsidR="00274A3B" w14:paraId="2C0CD535" w14:textId="77777777" w:rsidTr="00274A3B">
        <w:tc>
          <w:tcPr>
            <w:tcW w:w="9010" w:type="dxa"/>
            <w:gridSpan w:val="11"/>
          </w:tcPr>
          <w:p w14:paraId="7EC056CE" w14:textId="77777777" w:rsidR="00274A3B" w:rsidRDefault="00274A3B" w:rsidP="00A11771">
            <w:pPr>
              <w:spacing w:before="120" w:after="120" w:line="240" w:lineRule="auto"/>
            </w:pPr>
          </w:p>
          <w:p w14:paraId="33CF2009" w14:textId="77777777" w:rsidR="00274A3B" w:rsidRPr="006D363E" w:rsidRDefault="00274A3B" w:rsidP="00A11771">
            <w:pPr>
              <w:spacing w:before="120" w:after="120" w:line="240" w:lineRule="auto"/>
            </w:pPr>
          </w:p>
        </w:tc>
      </w:tr>
      <w:tr w:rsidR="00274A3B" w14:paraId="63C800D3" w14:textId="77777777" w:rsidTr="00274A3B">
        <w:tc>
          <w:tcPr>
            <w:tcW w:w="2263" w:type="dxa"/>
            <w:gridSpan w:val="2"/>
          </w:tcPr>
          <w:p w14:paraId="035C273A" w14:textId="77777777" w:rsidR="00274A3B" w:rsidRPr="006D363E" w:rsidRDefault="00274A3B" w:rsidP="00A11771">
            <w:pPr>
              <w:spacing w:before="120" w:after="120" w:line="240" w:lineRule="auto"/>
            </w:pPr>
            <w:r w:rsidRPr="006D363E">
              <w:t>Name</w:t>
            </w:r>
          </w:p>
        </w:tc>
        <w:tc>
          <w:tcPr>
            <w:tcW w:w="6747" w:type="dxa"/>
            <w:gridSpan w:val="9"/>
          </w:tcPr>
          <w:p w14:paraId="01598ECD" w14:textId="77777777" w:rsidR="00274A3B" w:rsidRPr="006D363E" w:rsidRDefault="00274A3B" w:rsidP="00A11771">
            <w:pPr>
              <w:spacing w:before="120" w:after="120" w:line="240" w:lineRule="auto"/>
            </w:pPr>
            <w:r w:rsidRPr="006D363E">
              <w:t> </w:t>
            </w:r>
          </w:p>
        </w:tc>
      </w:tr>
      <w:tr w:rsidR="00274A3B" w14:paraId="5A233684" w14:textId="77777777" w:rsidTr="00274A3B">
        <w:trPr>
          <w:trHeight w:val="1762"/>
        </w:trPr>
        <w:tc>
          <w:tcPr>
            <w:tcW w:w="2263" w:type="dxa"/>
            <w:gridSpan w:val="2"/>
          </w:tcPr>
          <w:p w14:paraId="0AD47AE5" w14:textId="77777777" w:rsidR="00274A3B" w:rsidRPr="006D363E" w:rsidRDefault="00274A3B" w:rsidP="00A11771">
            <w:pPr>
              <w:spacing w:before="120" w:after="120" w:line="240" w:lineRule="auto"/>
            </w:pPr>
            <w:r w:rsidRPr="006D363E">
              <w:t>Address</w:t>
            </w:r>
          </w:p>
        </w:tc>
        <w:tc>
          <w:tcPr>
            <w:tcW w:w="6747" w:type="dxa"/>
            <w:gridSpan w:val="9"/>
          </w:tcPr>
          <w:p w14:paraId="147B52C6" w14:textId="77777777" w:rsidR="00274A3B" w:rsidRPr="006D363E" w:rsidRDefault="00274A3B" w:rsidP="00A11771">
            <w:pPr>
              <w:spacing w:before="120" w:after="120" w:line="240" w:lineRule="auto"/>
            </w:pPr>
            <w:r w:rsidRPr="006D363E">
              <w:t> </w:t>
            </w:r>
          </w:p>
        </w:tc>
      </w:tr>
      <w:tr w:rsidR="00274A3B" w14:paraId="53191E1D" w14:textId="77777777" w:rsidTr="00274A3B">
        <w:tc>
          <w:tcPr>
            <w:tcW w:w="2263" w:type="dxa"/>
            <w:gridSpan w:val="2"/>
          </w:tcPr>
          <w:p w14:paraId="13EF55D3" w14:textId="77777777" w:rsidR="00274A3B" w:rsidRPr="006D363E" w:rsidRDefault="00274A3B" w:rsidP="00A11771">
            <w:pPr>
              <w:spacing w:before="120" w:after="120" w:line="240" w:lineRule="auto"/>
            </w:pPr>
            <w:r w:rsidRPr="006D363E">
              <w:t>Phone Number</w:t>
            </w:r>
          </w:p>
        </w:tc>
        <w:tc>
          <w:tcPr>
            <w:tcW w:w="6747" w:type="dxa"/>
            <w:gridSpan w:val="9"/>
          </w:tcPr>
          <w:p w14:paraId="5FBC3A65" w14:textId="77777777" w:rsidR="00274A3B" w:rsidRPr="006D363E" w:rsidRDefault="00274A3B" w:rsidP="00A11771">
            <w:pPr>
              <w:spacing w:before="120" w:after="120" w:line="240" w:lineRule="auto"/>
            </w:pPr>
            <w:r w:rsidRPr="006D363E">
              <w:t> </w:t>
            </w:r>
          </w:p>
        </w:tc>
      </w:tr>
      <w:tr w:rsidR="00274A3B" w14:paraId="111DEE6F" w14:textId="77777777" w:rsidTr="00274A3B">
        <w:tc>
          <w:tcPr>
            <w:tcW w:w="2263" w:type="dxa"/>
            <w:gridSpan w:val="2"/>
          </w:tcPr>
          <w:p w14:paraId="05A52E2F" w14:textId="77777777" w:rsidR="00274A3B" w:rsidRPr="006D363E" w:rsidRDefault="00274A3B" w:rsidP="00A11771">
            <w:pPr>
              <w:spacing w:before="120" w:after="120" w:line="240" w:lineRule="auto"/>
            </w:pPr>
            <w:r w:rsidRPr="006D363E">
              <w:t>Email Address</w:t>
            </w:r>
          </w:p>
        </w:tc>
        <w:tc>
          <w:tcPr>
            <w:tcW w:w="6747" w:type="dxa"/>
            <w:gridSpan w:val="9"/>
          </w:tcPr>
          <w:p w14:paraId="2CE966EA" w14:textId="77777777" w:rsidR="00274A3B" w:rsidRPr="006D363E" w:rsidRDefault="00274A3B" w:rsidP="00A11771">
            <w:pPr>
              <w:spacing w:before="120" w:after="120" w:line="240" w:lineRule="auto"/>
            </w:pPr>
            <w:r w:rsidRPr="006D363E">
              <w:t> </w:t>
            </w:r>
          </w:p>
        </w:tc>
      </w:tr>
      <w:tr w:rsidR="00274A3B" w14:paraId="129813A8" w14:textId="77777777" w:rsidTr="00274A3B">
        <w:tc>
          <w:tcPr>
            <w:tcW w:w="2263" w:type="dxa"/>
            <w:gridSpan w:val="2"/>
          </w:tcPr>
          <w:p w14:paraId="4450E07B" w14:textId="77777777" w:rsidR="00274A3B" w:rsidRPr="006D363E" w:rsidRDefault="00274A3B" w:rsidP="00A11771">
            <w:pPr>
              <w:spacing w:before="120" w:after="120" w:line="240" w:lineRule="auto"/>
            </w:pPr>
            <w:r w:rsidRPr="006D363E">
              <w:t>Company</w:t>
            </w:r>
          </w:p>
        </w:tc>
        <w:tc>
          <w:tcPr>
            <w:tcW w:w="6747" w:type="dxa"/>
            <w:gridSpan w:val="9"/>
          </w:tcPr>
          <w:p w14:paraId="6DC0A573" w14:textId="77777777" w:rsidR="00274A3B" w:rsidRPr="006D363E" w:rsidRDefault="00274A3B" w:rsidP="00A11771">
            <w:pPr>
              <w:spacing w:before="120" w:after="120" w:line="240" w:lineRule="auto"/>
            </w:pPr>
            <w:r w:rsidRPr="006D363E">
              <w:t> </w:t>
            </w:r>
          </w:p>
        </w:tc>
      </w:tr>
      <w:tr w:rsidR="00274A3B" w14:paraId="00AFB9DD" w14:textId="77777777" w:rsidTr="00274A3B">
        <w:tc>
          <w:tcPr>
            <w:tcW w:w="2263" w:type="dxa"/>
            <w:gridSpan w:val="2"/>
          </w:tcPr>
          <w:p w14:paraId="6F36D6A4" w14:textId="77777777" w:rsidR="00274A3B" w:rsidRPr="006D363E" w:rsidRDefault="00274A3B" w:rsidP="00A11771">
            <w:pPr>
              <w:spacing w:before="120" w:after="120" w:line="240" w:lineRule="auto"/>
            </w:pPr>
            <w:r w:rsidRPr="006D363E">
              <w:t>Relationship to you</w:t>
            </w:r>
          </w:p>
        </w:tc>
        <w:tc>
          <w:tcPr>
            <w:tcW w:w="6747" w:type="dxa"/>
            <w:gridSpan w:val="9"/>
          </w:tcPr>
          <w:p w14:paraId="25D53DC7" w14:textId="77777777" w:rsidR="00274A3B" w:rsidRPr="006D363E" w:rsidRDefault="00274A3B" w:rsidP="00A11771">
            <w:pPr>
              <w:spacing w:before="120" w:after="120" w:line="240" w:lineRule="auto"/>
            </w:pPr>
            <w:r w:rsidRPr="006D363E">
              <w:t> </w:t>
            </w:r>
          </w:p>
        </w:tc>
      </w:tr>
    </w:tbl>
    <w:p w14:paraId="7079FA18" w14:textId="77777777" w:rsidR="00547B19" w:rsidRDefault="00547B19" w:rsidP="00A11771">
      <w:pPr>
        <w:spacing w:before="120" w:after="120" w:line="240" w:lineRule="auto"/>
      </w:pPr>
    </w:p>
    <w:p w14:paraId="127C6E5F" w14:textId="57BBF48E" w:rsidR="00274A3B" w:rsidRDefault="003766D4" w:rsidP="00A11771">
      <w:pPr>
        <w:spacing w:before="120" w:after="120" w:line="240" w:lineRule="auto"/>
        <w:jc w:val="both"/>
      </w:pPr>
      <w:r>
        <w:t>If COVID-19 restrictions allow,</w:t>
      </w:r>
      <w:r w:rsidR="00274A3B">
        <w:t xml:space="preserve"> interviews will be </w:t>
      </w:r>
      <w:r>
        <w:t>held in person (date tbc).  Interviews will include a short identification test and an outdoor fieldwork exercise.</w:t>
      </w:r>
    </w:p>
    <w:tbl>
      <w:tblPr>
        <w:tblStyle w:val="TableGrid"/>
        <w:tblW w:w="0" w:type="auto"/>
        <w:tblLook w:val="04A0" w:firstRow="1" w:lastRow="0" w:firstColumn="1" w:lastColumn="0" w:noHBand="0" w:noVBand="1"/>
      </w:tblPr>
      <w:tblGrid>
        <w:gridCol w:w="7019"/>
        <w:gridCol w:w="1991"/>
      </w:tblGrid>
      <w:tr w:rsidR="00274A3B" w14:paraId="73003896" w14:textId="77777777" w:rsidTr="00166829">
        <w:tc>
          <w:tcPr>
            <w:tcW w:w="7024" w:type="dxa"/>
          </w:tcPr>
          <w:p w14:paraId="4AA2F712" w14:textId="77777777" w:rsidR="00274A3B" w:rsidRDefault="00274A3B" w:rsidP="00A11771">
            <w:pPr>
              <w:spacing w:before="120" w:after="120" w:line="240" w:lineRule="auto"/>
              <w:jc w:val="both"/>
            </w:pPr>
            <w:r>
              <w:t xml:space="preserve">Please tell us where you first heard about the job </w:t>
            </w:r>
            <w:proofErr w:type="gramStart"/>
            <w:r>
              <w:t>e.g.</w:t>
            </w:r>
            <w:proofErr w:type="gramEnd"/>
            <w:r>
              <w:t xml:space="preserve"> Twitter, Facebook, job website (please specify), word of mouth.</w:t>
            </w:r>
          </w:p>
        </w:tc>
        <w:tc>
          <w:tcPr>
            <w:tcW w:w="1992" w:type="dxa"/>
          </w:tcPr>
          <w:p w14:paraId="68ED4F18" w14:textId="77777777" w:rsidR="00274A3B" w:rsidRDefault="00274A3B" w:rsidP="00A11771">
            <w:pPr>
              <w:spacing w:before="120" w:after="120" w:line="240" w:lineRule="auto"/>
              <w:jc w:val="both"/>
            </w:pPr>
          </w:p>
        </w:tc>
      </w:tr>
    </w:tbl>
    <w:p w14:paraId="6A87CFC5" w14:textId="77777777" w:rsidR="00274A3B" w:rsidRDefault="00274A3B" w:rsidP="00A11771">
      <w:pPr>
        <w:spacing w:before="120" w:after="120" w:line="240" w:lineRule="auto"/>
        <w:jc w:val="both"/>
      </w:pPr>
    </w:p>
    <w:p w14:paraId="773AAD60" w14:textId="54CAEB17" w:rsidR="00547B19" w:rsidRDefault="00274A3B" w:rsidP="00697617">
      <w:pPr>
        <w:spacing w:before="120" w:after="120" w:line="240" w:lineRule="auto"/>
        <w:jc w:val="both"/>
      </w:pPr>
      <w:r>
        <w:lastRenderedPageBreak/>
        <w:t>Please rename your application form as ‘</w:t>
      </w:r>
      <w:proofErr w:type="spellStart"/>
      <w:r>
        <w:t>yourname_Assistant</w:t>
      </w:r>
      <w:proofErr w:type="spellEnd"/>
      <w:r>
        <w:t>’ or ‘</w:t>
      </w:r>
      <w:proofErr w:type="spellStart"/>
      <w:r>
        <w:t>yourname_Ecologist</w:t>
      </w:r>
      <w:proofErr w:type="spellEnd"/>
      <w:r>
        <w:t xml:space="preserve">’ depending on which role you are applying </w:t>
      </w:r>
      <w:proofErr w:type="gramStart"/>
      <w:r>
        <w:t>for, and</w:t>
      </w:r>
      <w:proofErr w:type="gramEnd"/>
      <w:r>
        <w:t xml:space="preserve"> submit to </w:t>
      </w:r>
      <w:hyperlink r:id="rId7" w:history="1">
        <w:r w:rsidR="003766D4" w:rsidRPr="002F30C2">
          <w:rPr>
            <w:rStyle w:val="Hyperlink"/>
          </w:rPr>
          <w:t>admin@taylorwildlife.co.uk</w:t>
        </w:r>
      </w:hyperlink>
      <w:r w:rsidR="003766D4">
        <w:t xml:space="preserve">.  </w:t>
      </w:r>
      <w:r>
        <w:t>Early applications are encouraged</w:t>
      </w:r>
      <w:r w:rsidR="00697617">
        <w:t>.</w:t>
      </w:r>
    </w:p>
    <w:sectPr w:rsidR="00547B19" w:rsidSect="00547B19">
      <w:headerReference w:type="default"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ADCF" w14:textId="77777777" w:rsidR="002A1031" w:rsidRDefault="002A1031" w:rsidP="00547B19">
      <w:r>
        <w:separator/>
      </w:r>
    </w:p>
  </w:endnote>
  <w:endnote w:type="continuationSeparator" w:id="0">
    <w:p w14:paraId="1AA3DC77" w14:textId="77777777" w:rsidR="002A1031" w:rsidRDefault="002A1031" w:rsidP="005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15A6" w14:textId="77777777" w:rsidR="00547B19" w:rsidRPr="00547B19" w:rsidRDefault="00547B19" w:rsidP="00547B1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18BA" w14:textId="77777777" w:rsidR="002A1031" w:rsidRDefault="002A1031" w:rsidP="00547B19">
      <w:r>
        <w:separator/>
      </w:r>
    </w:p>
  </w:footnote>
  <w:footnote w:type="continuationSeparator" w:id="0">
    <w:p w14:paraId="0DCB3B94" w14:textId="77777777" w:rsidR="002A1031" w:rsidRDefault="002A1031" w:rsidP="0054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CE9E" w14:textId="77777777" w:rsidR="00547B19" w:rsidRDefault="00547B19">
    <w:pPr>
      <w:pStyle w:val="Header"/>
    </w:pPr>
  </w:p>
  <w:p w14:paraId="20086BA0" w14:textId="77777777" w:rsidR="00547B19" w:rsidRDefault="0054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D73"/>
    <w:multiLevelType w:val="multilevel"/>
    <w:tmpl w:val="017C422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630559"/>
    <w:multiLevelType w:val="hybridMultilevel"/>
    <w:tmpl w:val="6F9AC49C"/>
    <w:lvl w:ilvl="0" w:tplc="BBD0D3AC">
      <w:start w:val="1"/>
      <w:numFmt w:val="decimal"/>
      <w:lvlText w:val="%1.0"/>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A05D0"/>
    <w:multiLevelType w:val="multilevel"/>
    <w:tmpl w:val="CCA20F3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7B0671B1"/>
    <w:multiLevelType w:val="multilevel"/>
    <w:tmpl w:val="EEAC025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3"/>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8B"/>
    <w:rsid w:val="000207C3"/>
    <w:rsid w:val="00113C8B"/>
    <w:rsid w:val="00121920"/>
    <w:rsid w:val="001E4A45"/>
    <w:rsid w:val="00274A3B"/>
    <w:rsid w:val="002A1031"/>
    <w:rsid w:val="003766D4"/>
    <w:rsid w:val="003C7934"/>
    <w:rsid w:val="004C7A59"/>
    <w:rsid w:val="00536D29"/>
    <w:rsid w:val="00547B19"/>
    <w:rsid w:val="00627B69"/>
    <w:rsid w:val="00697617"/>
    <w:rsid w:val="006B249A"/>
    <w:rsid w:val="006F1108"/>
    <w:rsid w:val="007751E7"/>
    <w:rsid w:val="007A020E"/>
    <w:rsid w:val="00933AD8"/>
    <w:rsid w:val="00971769"/>
    <w:rsid w:val="00A11771"/>
    <w:rsid w:val="00AA3EE2"/>
    <w:rsid w:val="00B6464C"/>
    <w:rsid w:val="00B76BB0"/>
    <w:rsid w:val="00C128BA"/>
    <w:rsid w:val="00C24E2C"/>
    <w:rsid w:val="00D2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5B42C"/>
  <w15:chartTrackingRefBased/>
  <w15:docId w15:val="{BF943D06-0B20-754E-AB38-386DC16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B"/>
    <w:pPr>
      <w:spacing w:after="160" w:line="259" w:lineRule="auto"/>
    </w:pPr>
    <w:rPr>
      <w:rFonts w:ascii="Times New Roman" w:hAnsi="Times New Roman"/>
      <w:sz w:val="22"/>
      <w:szCs w:val="22"/>
    </w:rPr>
  </w:style>
  <w:style w:type="paragraph" w:styleId="Heading1">
    <w:name w:val="heading 1"/>
    <w:basedOn w:val="Normal"/>
    <w:next w:val="Normal"/>
    <w:link w:val="Heading1Char"/>
    <w:autoRedefine/>
    <w:uiPriority w:val="9"/>
    <w:qFormat/>
    <w:rsid w:val="00C24E2C"/>
    <w:pPr>
      <w:keepNext/>
      <w:keepLines/>
      <w:numPr>
        <w:numId w:val="7"/>
      </w:numPr>
      <w:spacing w:before="240" w:line="480" w:lineRule="auto"/>
      <w:ind w:left="360" w:hanging="36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24E2C"/>
    <w:pPr>
      <w:keepNext/>
      <w:keepLines/>
      <w:numPr>
        <w:ilvl w:val="1"/>
        <w:numId w:val="3"/>
      </w:numPr>
      <w:spacing w:before="240" w:line="480" w:lineRule="auto"/>
      <w:outlineLvl w:val="1"/>
    </w:pPr>
    <w:rPr>
      <w:rFonts w:eastAsiaTheme="majorEastAsia" w:cstheme="majorBidi"/>
      <w:color w:val="000000" w:themeColor="text1"/>
      <w:szCs w:val="26"/>
      <w:u w:val="single"/>
    </w:rPr>
  </w:style>
  <w:style w:type="paragraph" w:styleId="Heading3">
    <w:name w:val="heading 3"/>
    <w:basedOn w:val="Normal"/>
    <w:next w:val="Normal"/>
    <w:link w:val="Heading3Char"/>
    <w:autoRedefine/>
    <w:uiPriority w:val="9"/>
    <w:semiHidden/>
    <w:unhideWhenUsed/>
    <w:qFormat/>
    <w:rsid w:val="00AA3EE2"/>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B19"/>
    <w:pPr>
      <w:spacing w:line="480" w:lineRule="auto"/>
      <w:contextualSpacing/>
      <w:jc w:val="center"/>
    </w:pPr>
    <w:rPr>
      <w:rFonts w:eastAsiaTheme="majorEastAsia" w:cstheme="majorBidi"/>
      <w:b/>
      <w:spacing w:val="-10"/>
      <w:kern w:val="28"/>
      <w:sz w:val="24"/>
      <w:szCs w:val="56"/>
      <w:u w:val="single"/>
    </w:rPr>
  </w:style>
  <w:style w:type="character" w:customStyle="1" w:styleId="TitleChar">
    <w:name w:val="Title Char"/>
    <w:basedOn w:val="DefaultParagraphFont"/>
    <w:link w:val="Title"/>
    <w:uiPriority w:val="10"/>
    <w:rsid w:val="00547B19"/>
    <w:rPr>
      <w:rFonts w:ascii="Times New Roman" w:eastAsiaTheme="majorEastAsia" w:hAnsi="Times New Roman" w:cstheme="majorBidi"/>
      <w:b/>
      <w:spacing w:val="-10"/>
      <w:kern w:val="28"/>
      <w:szCs w:val="56"/>
      <w:u w:val="single"/>
    </w:rPr>
  </w:style>
  <w:style w:type="character" w:customStyle="1" w:styleId="Heading1Char">
    <w:name w:val="Heading 1 Char"/>
    <w:basedOn w:val="DefaultParagraphFont"/>
    <w:link w:val="Heading1"/>
    <w:uiPriority w:val="9"/>
    <w:rsid w:val="00C24E2C"/>
    <w:rPr>
      <w:rFonts w:ascii="Times New Roman" w:eastAsiaTheme="majorEastAsia" w:hAnsi="Times New Roman" w:cstheme="majorBidi"/>
      <w:b/>
      <w:color w:val="000000" w:themeColor="text1"/>
      <w:sz w:val="20"/>
      <w:szCs w:val="32"/>
    </w:rPr>
  </w:style>
  <w:style w:type="character" w:customStyle="1" w:styleId="Heading2Char">
    <w:name w:val="Heading 2 Char"/>
    <w:basedOn w:val="DefaultParagraphFont"/>
    <w:link w:val="Heading2"/>
    <w:uiPriority w:val="9"/>
    <w:rsid w:val="00C24E2C"/>
    <w:rPr>
      <w:rFonts w:ascii="Times New Roman" w:eastAsiaTheme="majorEastAsia" w:hAnsi="Times New Roman" w:cstheme="majorBidi"/>
      <w:color w:val="000000" w:themeColor="text1"/>
      <w:sz w:val="20"/>
      <w:szCs w:val="26"/>
      <w:u w:val="single"/>
    </w:rPr>
  </w:style>
  <w:style w:type="paragraph" w:styleId="Header">
    <w:name w:val="header"/>
    <w:basedOn w:val="Normal"/>
    <w:link w:val="HeaderChar"/>
    <w:uiPriority w:val="99"/>
    <w:unhideWhenUsed/>
    <w:rsid w:val="00547B19"/>
    <w:pPr>
      <w:tabs>
        <w:tab w:val="center" w:pos="4513"/>
        <w:tab w:val="right" w:pos="9026"/>
      </w:tabs>
    </w:pPr>
  </w:style>
  <w:style w:type="character" w:customStyle="1" w:styleId="HeaderChar">
    <w:name w:val="Header Char"/>
    <w:basedOn w:val="DefaultParagraphFont"/>
    <w:link w:val="Header"/>
    <w:uiPriority w:val="99"/>
    <w:rsid w:val="00547B19"/>
    <w:rPr>
      <w:rFonts w:ascii="Times New Roman" w:hAnsi="Times New Roman"/>
      <w:sz w:val="20"/>
    </w:rPr>
  </w:style>
  <w:style w:type="paragraph" w:styleId="Footer">
    <w:name w:val="footer"/>
    <w:basedOn w:val="Normal"/>
    <w:link w:val="FooterChar"/>
    <w:uiPriority w:val="99"/>
    <w:unhideWhenUsed/>
    <w:rsid w:val="00547B19"/>
    <w:pPr>
      <w:tabs>
        <w:tab w:val="center" w:pos="4513"/>
        <w:tab w:val="right" w:pos="9026"/>
      </w:tabs>
    </w:pPr>
  </w:style>
  <w:style w:type="character" w:customStyle="1" w:styleId="FooterChar">
    <w:name w:val="Footer Char"/>
    <w:basedOn w:val="DefaultParagraphFont"/>
    <w:link w:val="Footer"/>
    <w:uiPriority w:val="99"/>
    <w:rsid w:val="00547B19"/>
    <w:rPr>
      <w:rFonts w:ascii="Times New Roman" w:hAnsi="Times New Roman"/>
      <w:sz w:val="20"/>
    </w:rPr>
  </w:style>
  <w:style w:type="character" w:customStyle="1" w:styleId="Heading3Char">
    <w:name w:val="Heading 3 Char"/>
    <w:basedOn w:val="DefaultParagraphFont"/>
    <w:link w:val="Heading3"/>
    <w:uiPriority w:val="9"/>
    <w:semiHidden/>
    <w:rsid w:val="00AA3EE2"/>
    <w:rPr>
      <w:rFonts w:ascii="Times New Roman" w:eastAsiaTheme="majorEastAsia" w:hAnsi="Times New Roman" w:cstheme="majorBidi"/>
      <w:i/>
      <w:color w:val="000000" w:themeColor="text1"/>
      <w:sz w:val="20"/>
    </w:rPr>
  </w:style>
  <w:style w:type="table" w:styleId="TableGrid">
    <w:name w:val="Table Grid"/>
    <w:basedOn w:val="TableNormal"/>
    <w:uiPriority w:val="39"/>
    <w:rsid w:val="0011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6D4"/>
    <w:rPr>
      <w:color w:val="0563C1" w:themeColor="hyperlink"/>
      <w:u w:val="single"/>
    </w:rPr>
  </w:style>
  <w:style w:type="character" w:styleId="UnresolvedMention">
    <w:name w:val="Unresolved Mention"/>
    <w:basedOn w:val="DefaultParagraphFont"/>
    <w:uiPriority w:val="99"/>
    <w:semiHidden/>
    <w:unhideWhenUsed/>
    <w:rsid w:val="0037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taylorwildli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uggan/Library/Group%20Containers/UBF8T346G9.Office/User%20Content.localized/Templates.localized/TW%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 Report Template.dotx</Template>
  <TotalTime>1</TotalTime>
  <Pages>9</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POLLOCK Jolinda</cp:lastModifiedBy>
  <cp:revision>2</cp:revision>
  <dcterms:created xsi:type="dcterms:W3CDTF">2022-01-01T17:54:00Z</dcterms:created>
  <dcterms:modified xsi:type="dcterms:W3CDTF">2022-01-01T17:54:00Z</dcterms:modified>
</cp:coreProperties>
</file>